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D6" w:rsidRDefault="00675FD6" w:rsidP="00832821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675FD6" w:rsidRPr="00B073E8" w:rsidRDefault="00675FD6" w:rsidP="00CF16B1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Acord pentru detaşare în interesul învăţământului în anul şcolar 201</w:t>
      </w:r>
      <w:r>
        <w:rPr>
          <w:rFonts w:ascii="Tahoma" w:hAnsi="Tahoma" w:cs="Tahoma"/>
          <w:sz w:val="18"/>
          <w:szCs w:val="18"/>
        </w:rPr>
        <w:t>6</w:t>
      </w:r>
      <w:r w:rsidRPr="00B073E8">
        <w:rPr>
          <w:rFonts w:ascii="Tahoma" w:hAnsi="Tahoma" w:cs="Tahoma"/>
          <w:sz w:val="18"/>
          <w:szCs w:val="18"/>
        </w:rPr>
        <w:t>-201</w:t>
      </w:r>
      <w:r>
        <w:rPr>
          <w:rFonts w:ascii="Tahoma" w:hAnsi="Tahoma" w:cs="Tahoma"/>
          <w:sz w:val="18"/>
          <w:szCs w:val="18"/>
        </w:rPr>
        <w:t>7</w:t>
      </w: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Nr. ___________ /_______201</w:t>
      </w:r>
      <w:r>
        <w:rPr>
          <w:rFonts w:ascii="Tahoma" w:hAnsi="Tahoma" w:cs="Tahoma"/>
          <w:sz w:val="18"/>
          <w:szCs w:val="18"/>
        </w:rPr>
        <w:t>6</w:t>
      </w:r>
    </w:p>
    <w:p w:rsidR="00675FD6" w:rsidRPr="00B073E8" w:rsidRDefault="00675FD6" w:rsidP="00232368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Verificat exactitatea datelor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4.55pt;width:227.4pt;height:48.4pt;z-index:251658240" filled="f" stroked="f">
            <v:textbox style="mso-next-textbox:#_x0000_s1026">
              <w:txbxContent>
                <w:tbl>
                  <w:tblPr>
                    <w:tblW w:w="0" w:type="auto"/>
                    <w:jc w:val="center"/>
                    <w:tblLook w:val="0000"/>
                  </w:tblPr>
                  <w:tblGrid>
                    <w:gridCol w:w="3935"/>
                  </w:tblGrid>
                  <w:tr w:rsidR="00675FD6" w:rsidRPr="009A2861" w:rsidTr="004C4E02">
                    <w:trPr>
                      <w:trHeight w:val="61"/>
                      <w:jc w:val="center"/>
                    </w:trPr>
                    <w:tc>
                      <w:tcPr>
                        <w:tcW w:w="3935" w:type="dxa"/>
                      </w:tcPr>
                      <w:p w:rsidR="00675FD6" w:rsidRPr="00BC660E" w:rsidRDefault="00675FD6" w:rsidP="004C4E02">
                        <w:pPr>
                          <w:pStyle w:val="CommentText"/>
                          <w:rPr>
                            <w:sz w:val="16"/>
                            <w:szCs w:val="16"/>
                            <w:lang w:val="ro-RO"/>
                          </w:rPr>
                        </w:pPr>
                      </w:p>
                    </w:tc>
                  </w:tr>
                  <w:tr w:rsidR="00675FD6" w:rsidRPr="009A2861" w:rsidTr="004C4E02">
                    <w:trPr>
                      <w:jc w:val="center"/>
                    </w:trPr>
                    <w:tc>
                      <w:tcPr>
                        <w:tcW w:w="3935" w:type="dxa"/>
                      </w:tcPr>
                      <w:p w:rsidR="00675FD6" w:rsidRPr="009A2861" w:rsidRDefault="00675FD6" w:rsidP="00A52739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           </w:t>
                        </w:r>
                        <w:r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L</w:t>
                        </w:r>
                        <w:r w:rsidRPr="009A286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uat în evidenţa I.S.J./I.S.M.B.</w:t>
                        </w:r>
                      </w:p>
                    </w:tc>
                  </w:tr>
                </w:tbl>
                <w:p w:rsidR="00675FD6" w:rsidRPr="009A2861" w:rsidRDefault="00675FD6" w:rsidP="00232368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A2861">
                    <w:rPr>
                      <w:rFonts w:ascii="Tahoma" w:hAnsi="Tahoma" w:cs="Tahoma"/>
                      <w:sz w:val="18"/>
                      <w:szCs w:val="18"/>
                    </w:rPr>
                    <w:t>(pentru cadrele didactice titulare solicitate pentru detaşare în interesul învăţământului în alte judeţe)</w:t>
                  </w:r>
                </w:p>
                <w:p w:rsidR="00675FD6" w:rsidRPr="009A2861" w:rsidRDefault="00675FD6" w:rsidP="00232368">
                  <w:pPr>
                    <w:rPr>
                      <w:sz w:val="18"/>
                      <w:szCs w:val="18"/>
                    </w:rPr>
                  </w:pPr>
                  <w:r w:rsidRPr="009A2861">
                    <w:rPr>
                      <w:sz w:val="18"/>
                      <w:szCs w:val="18"/>
                    </w:rPr>
                    <w:t xml:space="preserve">     </w:t>
                  </w:r>
                </w:p>
              </w:txbxContent>
            </v:textbox>
          </v:shape>
        </w:pict>
      </w:r>
      <w:r w:rsidRPr="00B073E8">
        <w:rPr>
          <w:rFonts w:ascii="Tahoma" w:hAnsi="Tahoma" w:cs="Tahoma"/>
          <w:sz w:val="18"/>
          <w:szCs w:val="18"/>
        </w:rPr>
        <w:t>Director,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______________________________________________                          </w:t>
      </w:r>
    </w:p>
    <w:p w:rsidR="00675FD6" w:rsidRPr="00B073E8" w:rsidRDefault="00675FD6" w:rsidP="00232368">
      <w:pPr>
        <w:spacing w:after="0" w:line="240" w:lineRule="auto"/>
        <w:rPr>
          <w:noProof/>
          <w:sz w:val="16"/>
          <w:szCs w:val="16"/>
        </w:rPr>
      </w:pPr>
      <w:r w:rsidRPr="00B073E8">
        <w:rPr>
          <w:noProof/>
          <w:sz w:val="16"/>
          <w:szCs w:val="16"/>
        </w:rPr>
        <w:t xml:space="preserve">                    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5FD6" w:rsidRPr="00B073E8" w:rsidRDefault="00675FD6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 w:rsidRPr="00B073E8">
        <w:rPr>
          <w:rFonts w:ascii="Tahoma" w:hAnsi="Tahoma" w:cs="Tahoma"/>
          <w:noProof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                                               Avizul pentru detaşare în interesul învăţământului</w:t>
      </w:r>
    </w:p>
    <w:p w:rsidR="00675FD6" w:rsidRPr="00B073E8" w:rsidRDefault="00675FD6" w:rsidP="00CF16B1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                                                                           </w:t>
      </w:r>
      <w:r w:rsidRPr="00B073E8">
        <w:rPr>
          <w:rFonts w:ascii="Tahoma" w:hAnsi="Tahoma" w:cs="Tahoma"/>
          <w:noProof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noProof/>
          <w:sz w:val="16"/>
          <w:szCs w:val="16"/>
        </w:rPr>
        <w:t xml:space="preserve">           Director, _____________________________________</w:t>
      </w:r>
    </w:p>
    <w:p w:rsidR="00675FD6" w:rsidRPr="00B073E8" w:rsidRDefault="00675FD6" w:rsidP="00CF16B1">
      <w:pPr>
        <w:spacing w:after="0" w:line="240" w:lineRule="auto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</w:r>
      <w:r>
        <w:rPr>
          <w:rFonts w:ascii="Tahoma" w:hAnsi="Tahoma" w:cs="Tahoma"/>
          <w:noProof/>
          <w:sz w:val="16"/>
          <w:szCs w:val="16"/>
        </w:rPr>
        <w:tab/>
        <w:t xml:space="preserve">                                                                      Director, ______________________________________ </w:t>
      </w:r>
    </w:p>
    <w:p w:rsidR="00675FD6" w:rsidRDefault="00675FD6" w:rsidP="00CF16B1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Director, ______________________________________ </w:t>
      </w: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Domnule Inspector Școlar General</w:t>
      </w:r>
      <w:r w:rsidRPr="00B073E8">
        <w:rPr>
          <w:rFonts w:ascii="Tahoma" w:hAnsi="Tahoma" w:cs="Tahoma"/>
          <w:sz w:val="18"/>
          <w:szCs w:val="18"/>
        </w:rPr>
        <w:t>,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__________________________________________________________________________________________________________, ______________________________________________născut(ă) la data de __________________________________________, 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  <w:lang w:eastAsia="ro-RO"/>
        </w:rPr>
        <w:pict>
          <v:shape id="_x0000_s1027" type="#_x0000_t202" style="position:absolute;left:0;text-align:left;margin-left:145.35pt;margin-top:7.95pt;width:208.8pt;height:23.8pt;z-index:251657216" stroked="f">
            <v:textbox style="mso-next-textbox:#_x0000_s1027" inset=".5mm,0,.5mm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</w:tblGrid>
                  <w:tr w:rsidR="00675FD6" w:rsidRPr="00AB5849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675FD6" w:rsidRPr="004776B3" w:rsidRDefault="00675FD6">
                        <w:pPr>
                          <w:pStyle w:val="BodyText2"/>
                          <w:jc w:val="center"/>
                          <w:rPr>
                            <w:rFonts w:ascii="Garamond" w:hAnsi="Garamond"/>
                            <w:sz w:val="28"/>
                            <w:lang w:eastAsia="en-US"/>
                          </w:rPr>
                        </w:pPr>
                      </w:p>
                    </w:tc>
                  </w:tr>
                </w:tbl>
                <w:p w:rsidR="00675FD6" w:rsidRPr="00AB5849" w:rsidRDefault="00675FD6" w:rsidP="00232368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675FD6" w:rsidRPr="00B073E8" w:rsidRDefault="00675FD6" w:rsidP="00232368">
      <w:pPr>
        <w:pStyle w:val="BodyText"/>
        <w:spacing w:after="0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COD NUMERIC PERSONAL: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cu domiciliul în localitatea______________________________________________________________________________________ _________________________________________________________________________________________________, strada  _____________________________________________________, nr.____, bl.____, scara _____, ap.______, judeţul (sect.) ____________________________,TELEFON ___________________, posesor al B.I. / carte de identitate seria _______, nr.__________, eliberat(ă) de Poliţia ______________________________________, la data de _______________, prin prezenta vă comunic acordul meu privind încadrarea cu statut de cadru didactic detaşat în interesul învăţământului pentru anul şcolar             </w:t>
      </w:r>
      <w:r>
        <w:rPr>
          <w:rFonts w:ascii="Tahoma" w:hAnsi="Tahoma" w:cs="Tahoma"/>
          <w:sz w:val="18"/>
          <w:szCs w:val="18"/>
        </w:rPr>
        <w:t>2015-2016</w:t>
      </w:r>
      <w:r w:rsidRPr="00B073E8">
        <w:rPr>
          <w:rFonts w:ascii="Tahoma" w:hAnsi="Tahoma" w:cs="Tahoma"/>
          <w:sz w:val="18"/>
          <w:szCs w:val="18"/>
        </w:rPr>
        <w:t>, pe/la  postul/catedra de_____________________________________________________________________________ __________________________________________________________________________________________________________ _________________________________________________________________________, de la (unitatea/unităţile de învăţământ) ________________________________________________________________________________________________________ _______________________________________________________________________________________________, localitatea ________________________________________________________________________________________________________ 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1.</w:t>
      </w:r>
      <w:r w:rsidRPr="00B073E8">
        <w:rPr>
          <w:rFonts w:ascii="Tahoma" w:hAnsi="Tahoma" w:cs="Tahoma"/>
          <w:sz w:val="18"/>
          <w:szCs w:val="18"/>
        </w:rPr>
        <w:t xml:space="preserve"> Sunt titular(ă) pe/la postul/catedra de __________________________________________, de la (unitatea/unităţile de învăţământ)_______________________________________________________________________________________________, localitatea_________________________________________________________________________________________________, judeţul (sect.) ___________________________, din anul _______ 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bCs/>
          <w:noProof/>
          <w:sz w:val="18"/>
          <w:szCs w:val="18"/>
        </w:rPr>
        <w:t>2.</w:t>
      </w:r>
      <w:r w:rsidRPr="00B073E8">
        <w:rPr>
          <w:rFonts w:ascii="Tahoma" w:hAnsi="Tahoma" w:cs="Tahoma"/>
          <w:noProof/>
          <w:sz w:val="18"/>
          <w:szCs w:val="18"/>
        </w:rPr>
        <w:t xml:space="preserve"> Sunt absolvent(ă) al (a) (Univ., Institutului, Academiei, I.P. 3 ani, Colegiului, Şc. postliceale, Şc. de maiştri, Lic. Ped. etc.)_______________________________________________________________________________________________________ __________________________________________________________________________________________________________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Facultatea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nivelul studiilor (medii, postliceale, universitare de scurtă durată, ciclul I de studii universitare de licenţă, ciclul II de studii universitare de masterat, universitare de lungă durată)__________________________________________________________________________ ___________________________________________________________________________________________________________ ________________________________________________________</w:t>
      </w:r>
      <w:r w:rsidRPr="00B073E8">
        <w:rPr>
          <w:rFonts w:ascii="Tahoma" w:hAnsi="Tahoma" w:cs="Tahoma"/>
          <w:noProof/>
          <w:sz w:val="18"/>
          <w:szCs w:val="18"/>
        </w:rPr>
        <w:t>, cu durata studiilor de _____ ani (zi sau i.f., seral, f.r., f.f., i.d.),  promoţia ________,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______________________________________________________________________________________</w:t>
      </w:r>
      <w:r w:rsidRPr="00B073E8">
        <w:rPr>
          <w:rFonts w:ascii="Tahoma" w:hAnsi="Tahoma" w:cs="Tahoma"/>
          <w:sz w:val="18"/>
          <w:szCs w:val="18"/>
        </w:rPr>
        <w:t xml:space="preserve"> cu media de absolvire a studiilor ____________;</w:t>
      </w:r>
      <w:r w:rsidRPr="00B073E8">
        <w:rPr>
          <w:rFonts w:ascii="Tahoma" w:hAnsi="Tahoma" w:cs="Tahoma"/>
          <w:noProof/>
          <w:sz w:val="18"/>
          <w:szCs w:val="18"/>
        </w:rPr>
        <w:t xml:space="preserve"> absolvent(ă) al(a) cursurilor postuniversitare_________________________________________ _________________________________________________________________________________________________________________________________________________________________________________________________________________, cu durata studiilor de _____ ani, specialitatea_______________________________________________________________,  promoţia _________ cu media de absolvire ______________.  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3.</w:t>
      </w:r>
      <w:r w:rsidRPr="00B073E8">
        <w:rPr>
          <w:rFonts w:ascii="Tahoma" w:hAnsi="Tahoma" w:cs="Tahoma"/>
          <w:sz w:val="18"/>
          <w:szCs w:val="18"/>
        </w:rPr>
        <w:t xml:space="preserve"> Am obţinut  definitivatul  în anul________, cu media __________, gradul II în anul ________,  cu media ___________, gradul I  în anul ________, cu media __________, doctoratul în anul _______, în specialitatea___________________________ _______________________________________________________________________________________________________.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4.</w:t>
      </w:r>
      <w:r>
        <w:rPr>
          <w:rFonts w:ascii="Tahoma" w:hAnsi="Tahoma" w:cs="Tahoma"/>
          <w:sz w:val="18"/>
          <w:szCs w:val="18"/>
        </w:rPr>
        <w:t xml:space="preserve"> La 1 septembrie 2015</w:t>
      </w:r>
      <w:r w:rsidRPr="00B073E8">
        <w:rPr>
          <w:rFonts w:ascii="Tahoma" w:hAnsi="Tahoma" w:cs="Tahoma"/>
          <w:sz w:val="18"/>
          <w:szCs w:val="18"/>
        </w:rPr>
        <w:t xml:space="preserve"> am avut __________ ani întregi vechime în învăţământ.</w:t>
      </w:r>
      <w:r w:rsidRPr="00B073E8">
        <w:rPr>
          <w:rFonts w:ascii="Tahoma" w:hAnsi="Tahoma" w:cs="Tahoma"/>
          <w:sz w:val="18"/>
          <w:szCs w:val="18"/>
        </w:rPr>
        <w:tab/>
      </w:r>
      <w:r w:rsidRPr="00B073E8">
        <w:rPr>
          <w:rFonts w:ascii="Tahoma" w:hAnsi="Tahoma" w:cs="Tahoma"/>
          <w:sz w:val="18"/>
          <w:szCs w:val="18"/>
        </w:rPr>
        <w:tab/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5.</w:t>
      </w:r>
      <w:r w:rsidRPr="00B073E8">
        <w:rPr>
          <w:rFonts w:ascii="Tahoma" w:hAnsi="Tahoma" w:cs="Tahoma"/>
          <w:sz w:val="18"/>
          <w:szCs w:val="18"/>
        </w:rPr>
        <w:t xml:space="preserve"> Sunt/nu sunt căsătorit(ă); soţul (soţia) este/nu este în prezent încadrat(ă) permanent în funcţia de__________________ __________________________________________________________________________________________________ de la _________________________________________________________________________________________________, localitatea _________________________________________________________________, judeţul (sect.) ___________________, am/avem ____________copii în întreţinere.</w:t>
      </w: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6. În perioada 01.09.2006</w:t>
      </w:r>
      <w:r w:rsidRPr="00B073E8">
        <w:rPr>
          <w:rFonts w:ascii="Tahoma" w:hAnsi="Tahoma" w:cs="Tahoma"/>
          <w:noProof/>
          <w:sz w:val="18"/>
          <w:szCs w:val="18"/>
        </w:rPr>
        <w:t xml:space="preserve"> – 31.08.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am fost detaşat(ă) astfel: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2006-2007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2007-2008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2008-2009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2009-2010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2010-2011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An şc. 2011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              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2012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2013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 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2014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675FD6" w:rsidRPr="00B073E8" w:rsidRDefault="00675FD6" w:rsidP="00D107CE">
      <w:pPr>
        <w:numPr>
          <w:ilvl w:val="1"/>
          <w:numId w:val="42"/>
        </w:numPr>
        <w:tabs>
          <w:tab w:val="clear" w:pos="1440"/>
        </w:tabs>
        <w:spacing w:after="0" w:line="240" w:lineRule="auto"/>
        <w:ind w:left="567" w:firstLine="0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 xml:space="preserve">An şc. </w:t>
      </w:r>
      <w:r>
        <w:rPr>
          <w:rFonts w:ascii="Tahoma" w:hAnsi="Tahoma" w:cs="Tahoma"/>
          <w:noProof/>
          <w:sz w:val="18"/>
          <w:szCs w:val="18"/>
        </w:rPr>
        <w:t>2015</w:t>
      </w:r>
      <w:r w:rsidRPr="00B073E8">
        <w:rPr>
          <w:rFonts w:ascii="Tahoma" w:hAnsi="Tahoma" w:cs="Tahoma"/>
          <w:noProof/>
          <w:sz w:val="18"/>
          <w:szCs w:val="18"/>
        </w:rPr>
        <w:t>-</w:t>
      </w:r>
      <w:r>
        <w:rPr>
          <w:rFonts w:ascii="Tahoma" w:hAnsi="Tahoma" w:cs="Tahoma"/>
          <w:noProof/>
          <w:sz w:val="18"/>
          <w:szCs w:val="18"/>
        </w:rPr>
        <w:t>2016</w:t>
      </w:r>
      <w:r w:rsidRPr="00B073E8">
        <w:rPr>
          <w:rFonts w:ascii="Tahoma" w:hAnsi="Tahoma" w:cs="Tahoma"/>
          <w:noProof/>
          <w:sz w:val="18"/>
          <w:szCs w:val="18"/>
        </w:rPr>
        <w:t xml:space="preserve"> detaşat(ă) la cerere/în interesul învăţământului  la postul/catedra </w:t>
      </w:r>
    </w:p>
    <w:p w:rsidR="00675FD6" w:rsidRPr="00B073E8" w:rsidRDefault="00675FD6" w:rsidP="00232368">
      <w:pPr>
        <w:spacing w:after="0" w:line="240" w:lineRule="auto"/>
        <w:ind w:left="567"/>
        <w:jc w:val="both"/>
        <w:rPr>
          <w:rFonts w:ascii="Tahoma" w:hAnsi="Tahoma" w:cs="Tahoma"/>
          <w:noProof/>
          <w:sz w:val="18"/>
          <w:szCs w:val="18"/>
        </w:rPr>
      </w:pPr>
      <w:r w:rsidRPr="00B073E8">
        <w:rPr>
          <w:rFonts w:ascii="Tahoma" w:hAnsi="Tahoma" w:cs="Tahoma"/>
          <w:noProof/>
          <w:sz w:val="18"/>
          <w:szCs w:val="18"/>
        </w:rPr>
        <w:t>de ______________________________de la _______________________________.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675FD6" w:rsidRPr="00B073E8" w:rsidRDefault="00675FD6" w:rsidP="00232368">
      <w:pPr>
        <w:pStyle w:val="BodyText2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7.</w:t>
      </w:r>
      <w:r w:rsidRPr="00B073E8">
        <w:rPr>
          <w:rFonts w:ascii="Tahoma" w:hAnsi="Tahoma" w:cs="Tahoma"/>
          <w:sz w:val="18"/>
          <w:szCs w:val="18"/>
        </w:rPr>
        <w:t xml:space="preserve"> </w:t>
      </w:r>
      <w:r w:rsidRPr="00B073E8">
        <w:rPr>
          <w:rFonts w:ascii="Tahoma" w:hAnsi="Tahoma" w:cs="Tahoma"/>
          <w:bCs/>
          <w:sz w:val="18"/>
          <w:szCs w:val="18"/>
        </w:rPr>
        <w:t>Anexez solicitarea unităţii de învăţământ primitoare</w:t>
      </w:r>
      <w:r w:rsidRPr="00B073E8">
        <w:rPr>
          <w:rFonts w:ascii="Tahoma" w:hAnsi="Tahoma" w:cs="Tahoma"/>
          <w:sz w:val="18"/>
          <w:szCs w:val="18"/>
        </w:rPr>
        <w:t>.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8.</w:t>
      </w:r>
      <w:r w:rsidRPr="00B073E8">
        <w:rPr>
          <w:rFonts w:ascii="Tahoma" w:hAnsi="Tahoma" w:cs="Tahoma"/>
          <w:sz w:val="18"/>
          <w:szCs w:val="18"/>
        </w:rPr>
        <w:t xml:space="preserve"> Am luat cunoştinţă că nu mi se vor plăti drepturile de detaşare prevăzute de Hotărârea de Guvern nr. 281/1993 cu modificările şi completările ulterioare, coroborate cu prevederile Legii 53/2003, republicată, Codul Muncii, cu modificările şi completările ulterioare.</w:t>
      </w:r>
    </w:p>
    <w:p w:rsidR="00675FD6" w:rsidRPr="00B073E8" w:rsidRDefault="00675FD6" w:rsidP="00232368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bCs/>
          <w:sz w:val="18"/>
          <w:szCs w:val="18"/>
        </w:rPr>
        <w:t>9.</w:t>
      </w:r>
      <w:r w:rsidRPr="00B073E8">
        <w:rPr>
          <w:rFonts w:ascii="Tahoma" w:hAnsi="Tahoma" w:cs="Tahoma"/>
          <w:sz w:val="18"/>
          <w:szCs w:val="18"/>
        </w:rPr>
        <w:t xml:space="preserve"> Performanţele profesionale sunt prezentate în curriculum vitae anexat.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2"/>
        <w:spacing w:after="0" w:line="240" w:lineRule="auto"/>
        <w:ind w:left="567"/>
        <w:rPr>
          <w:rFonts w:ascii="Tahoma" w:hAnsi="Tahoma" w:cs="Tahoma"/>
          <w:sz w:val="18"/>
          <w:szCs w:val="18"/>
        </w:rPr>
      </w:pPr>
    </w:p>
    <w:p w:rsidR="00675FD6" w:rsidRPr="00B073E8" w:rsidRDefault="00675FD6" w:rsidP="00663184">
      <w:pPr>
        <w:tabs>
          <w:tab w:val="left" w:pos="851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ANEXEZ, ÎN URMĂTOAREA ORDINE, actele CERTIFICATE pentru conformitate cu originalul de către directorul unităţii de învăţământ unde sunt titular(ă):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curriculum vitae în care prezint performanţele profesionale, însoţit de documentele justificative;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legalizate de pe actele de studii şi foia matricolă;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acte doveditoare în situaţia schimbării numelui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copii de pe certificatele de obţinere a gradelor didactice;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recomandarea consiliului/consiliilor de administraţie al unităţii/unităţilor de învăţământ la car</w:t>
      </w:r>
      <w:r>
        <w:rPr>
          <w:rFonts w:ascii="Tahoma" w:hAnsi="Tahoma" w:cs="Tahoma"/>
          <w:sz w:val="18"/>
          <w:szCs w:val="18"/>
        </w:rPr>
        <w:t>e funcţionez în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, din care să rezulte calificativul acordat de consiliul de admin</w:t>
      </w:r>
      <w:r>
        <w:rPr>
          <w:rFonts w:ascii="Tahoma" w:hAnsi="Tahoma" w:cs="Tahoma"/>
          <w:sz w:val="18"/>
          <w:szCs w:val="18"/>
        </w:rPr>
        <w:t>istraţie pentru anul şcolar 2013/2014 şi 2014/2015</w:t>
      </w:r>
      <w:r w:rsidRPr="00B073E8">
        <w:rPr>
          <w:rFonts w:ascii="Tahoma" w:hAnsi="Tahoma" w:cs="Tahoma"/>
          <w:sz w:val="18"/>
          <w:szCs w:val="18"/>
        </w:rPr>
        <w:t xml:space="preserve"> (conform fişei de evaluare) şi calificativul</w:t>
      </w:r>
      <w:r>
        <w:rPr>
          <w:rFonts w:ascii="Tahoma" w:hAnsi="Tahoma" w:cs="Tahoma"/>
          <w:sz w:val="18"/>
          <w:szCs w:val="18"/>
        </w:rPr>
        <w:t xml:space="preserve"> parţial pentru anul şcolar 2015</w:t>
      </w:r>
      <w:r w:rsidRPr="00B073E8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>;</w:t>
      </w:r>
    </w:p>
    <w:p w:rsidR="00675FD6" w:rsidRPr="00413E10" w:rsidRDefault="00675FD6" w:rsidP="00663184">
      <w:pPr>
        <w:numPr>
          <w:ilvl w:val="0"/>
          <w:numId w:val="43"/>
        </w:numPr>
        <w:tabs>
          <w:tab w:val="clear" w:pos="1070"/>
          <w:tab w:val="left" w:pos="880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adeverinţă eliberată de unitatea de învăţământ unde sunt titular(ă) din care să rezulte situaţia postului (structura pe ore şi discipline a catedrei, viabilitatea postului/catedrei, nivelul de învăţământ şi regimul de mediu pentru anul şcolar 2016-2017) 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 xml:space="preserve">copii ale deciziilor de </w:t>
      </w:r>
      <w:r>
        <w:rPr>
          <w:rFonts w:ascii="Tahoma" w:hAnsi="Tahoma" w:cs="Tahoma"/>
          <w:sz w:val="18"/>
          <w:szCs w:val="18"/>
        </w:rPr>
        <w:t>detaşare din perioada 01.09.2006</w:t>
      </w:r>
      <w:r w:rsidRPr="00B073E8">
        <w:rPr>
          <w:rFonts w:ascii="Tahoma" w:hAnsi="Tahoma" w:cs="Tahoma"/>
          <w:sz w:val="18"/>
          <w:szCs w:val="18"/>
        </w:rPr>
        <w:t xml:space="preserve"> – 31.08.</w:t>
      </w:r>
      <w:r>
        <w:rPr>
          <w:rFonts w:ascii="Tahoma" w:hAnsi="Tahoma" w:cs="Tahoma"/>
          <w:sz w:val="18"/>
          <w:szCs w:val="18"/>
        </w:rPr>
        <w:t>2016</w:t>
      </w:r>
      <w:r w:rsidRPr="00B073E8">
        <w:rPr>
          <w:rFonts w:ascii="Tahoma" w:hAnsi="Tahoma" w:cs="Tahoma"/>
          <w:sz w:val="18"/>
          <w:szCs w:val="18"/>
        </w:rPr>
        <w:t xml:space="preserve">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adeverinţă de vechime în învăţământ;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copie de pe buletinul/cartea/adeverinţa de identitate;</w:t>
      </w:r>
    </w:p>
    <w:p w:rsidR="00675FD6" w:rsidRPr="00413E10" w:rsidRDefault="00675FD6" w:rsidP="00663184">
      <w:pPr>
        <w:numPr>
          <w:ilvl w:val="0"/>
          <w:numId w:val="43"/>
        </w:numPr>
        <w:tabs>
          <w:tab w:val="clear" w:pos="1070"/>
          <w:tab w:val="num" w:pos="880"/>
        </w:tabs>
        <w:autoSpaceDE w:val="0"/>
        <w:autoSpaceDN w:val="0"/>
        <w:adjustRightInd w:val="0"/>
        <w:spacing w:after="0" w:line="240" w:lineRule="auto"/>
        <w:ind w:hanging="520"/>
        <w:rPr>
          <w:rFonts w:ascii="Tahoma" w:hAnsi="Tahoma" w:cs="Tahoma"/>
          <w:color w:val="000000"/>
          <w:sz w:val="18"/>
          <w:szCs w:val="18"/>
          <w:lang w:eastAsia="ro-RO"/>
        </w:rPr>
      </w:pPr>
      <w:r w:rsidRPr="00413E10">
        <w:rPr>
          <w:rFonts w:ascii="Tahoma" w:hAnsi="Tahoma" w:cs="Tahoma"/>
          <w:color w:val="000000"/>
          <w:sz w:val="18"/>
          <w:szCs w:val="18"/>
          <w:lang w:eastAsia="ro-RO"/>
        </w:rPr>
        <w:t xml:space="preserve">avizele şi atestatele necesare ocupării postului didactic/catedrei, dacă este cazul. 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adeverinţa de salariat a soţului/soţiei (cu specificarea clară a locului de muncă la care este încadrat(ă);</w:t>
      </w:r>
    </w:p>
    <w:p w:rsidR="00675FD6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copia certificatelor de naştere ale copiilor (dacă este cazul);</w:t>
      </w:r>
    </w:p>
    <w:p w:rsidR="00675FD6" w:rsidRPr="00B073E8" w:rsidRDefault="00675FD6" w:rsidP="00663184">
      <w:pPr>
        <w:numPr>
          <w:ilvl w:val="0"/>
          <w:numId w:val="43"/>
        </w:numPr>
        <w:tabs>
          <w:tab w:val="clear" w:pos="1070"/>
          <w:tab w:val="left" w:pos="851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Actul de numire/transfer/repartizare ca titular în învățământ.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BodyText"/>
        <w:spacing w:after="0"/>
        <w:ind w:firstLine="567"/>
        <w:rPr>
          <w:rFonts w:ascii="Tahoma" w:hAnsi="Tahoma" w:cs="Tahoma"/>
          <w:sz w:val="18"/>
          <w:szCs w:val="18"/>
        </w:rPr>
      </w:pPr>
      <w:r w:rsidRPr="00B073E8">
        <w:rPr>
          <w:rFonts w:ascii="Tahoma" w:hAnsi="Tahoma" w:cs="Tahoma"/>
          <w:sz w:val="18"/>
          <w:szCs w:val="18"/>
        </w:rPr>
        <w:t>Răspund de exactitatea datelor înscrise în prezenta cerere şi declar că voi suporta consecinţele în cazul unor date eronate.</w:t>
      </w:r>
    </w:p>
    <w:p w:rsidR="00675FD6" w:rsidRPr="00B073E8" w:rsidRDefault="00675FD6" w:rsidP="0023236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Heading2"/>
        <w:spacing w:before="0" w:after="0" w:line="240" w:lineRule="auto"/>
        <w:rPr>
          <w:rFonts w:ascii="Tahoma" w:hAnsi="Tahoma" w:cs="Tahoma"/>
          <w:b w:val="0"/>
          <w:i w:val="0"/>
          <w:sz w:val="18"/>
          <w:szCs w:val="18"/>
        </w:rPr>
      </w:pPr>
      <w:r w:rsidRPr="00B073E8">
        <w:rPr>
          <w:rFonts w:ascii="Tahoma" w:hAnsi="Tahoma" w:cs="Tahoma"/>
          <w:b w:val="0"/>
          <w:i w:val="0"/>
          <w:sz w:val="18"/>
          <w:szCs w:val="18"/>
        </w:rPr>
        <w:t xml:space="preserve">              Data _____________________                                        Semnătura___________________</w:t>
      </w:r>
    </w:p>
    <w:p w:rsidR="00675FD6" w:rsidRPr="00B073E8" w:rsidRDefault="00675FD6" w:rsidP="0023236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p w:rsidR="00675FD6" w:rsidRPr="00B073E8" w:rsidRDefault="00675FD6" w:rsidP="00232368">
      <w:pPr>
        <w:pStyle w:val="Footer"/>
        <w:spacing w:after="0" w:line="240" w:lineRule="auto"/>
        <w:jc w:val="right"/>
        <w:rPr>
          <w:sz w:val="16"/>
          <w:szCs w:val="16"/>
        </w:rPr>
      </w:pPr>
    </w:p>
    <w:sectPr w:rsidR="00675FD6" w:rsidRPr="00B073E8" w:rsidSect="006A34F1">
      <w:footerReference w:type="default" r:id="rId7"/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D6" w:rsidRDefault="00675FD6" w:rsidP="00C41710">
      <w:pPr>
        <w:spacing w:after="0" w:line="240" w:lineRule="auto"/>
      </w:pPr>
      <w:r>
        <w:separator/>
      </w:r>
    </w:p>
  </w:endnote>
  <w:endnote w:type="continuationSeparator" w:id="0">
    <w:p w:rsidR="00675FD6" w:rsidRDefault="00675FD6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D6" w:rsidRPr="002D1EDA" w:rsidRDefault="00675FD6">
    <w:pPr>
      <w:pStyle w:val="Footer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D1EDA">
      <w:rPr>
        <w:rFonts w:ascii="Times New Roman" w:hAnsi="Times New Roman"/>
      </w:rPr>
      <w:fldChar w:fldCharType="end"/>
    </w:r>
  </w:p>
  <w:p w:rsidR="00675FD6" w:rsidRDefault="00675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D6" w:rsidRDefault="00675FD6" w:rsidP="00C41710">
      <w:pPr>
        <w:spacing w:after="0" w:line="240" w:lineRule="auto"/>
      </w:pPr>
      <w:r>
        <w:separator/>
      </w:r>
    </w:p>
  </w:footnote>
  <w:footnote w:type="continuationSeparator" w:id="0">
    <w:p w:rsidR="00675FD6" w:rsidRDefault="00675FD6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209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4890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B25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0EA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22F2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80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C606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F4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E8C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98E"/>
    <w:rsid w:val="00005957"/>
    <w:rsid w:val="00005A13"/>
    <w:rsid w:val="00006722"/>
    <w:rsid w:val="00006F1B"/>
    <w:rsid w:val="00011669"/>
    <w:rsid w:val="0001330C"/>
    <w:rsid w:val="000147E1"/>
    <w:rsid w:val="00014E93"/>
    <w:rsid w:val="000150B3"/>
    <w:rsid w:val="00015B58"/>
    <w:rsid w:val="00015BC2"/>
    <w:rsid w:val="000162B4"/>
    <w:rsid w:val="0002030C"/>
    <w:rsid w:val="0002030D"/>
    <w:rsid w:val="00021D49"/>
    <w:rsid w:val="00021F5F"/>
    <w:rsid w:val="000225AC"/>
    <w:rsid w:val="000263D6"/>
    <w:rsid w:val="000265BE"/>
    <w:rsid w:val="00027908"/>
    <w:rsid w:val="000313A8"/>
    <w:rsid w:val="000324B7"/>
    <w:rsid w:val="0003312F"/>
    <w:rsid w:val="000342C6"/>
    <w:rsid w:val="00035460"/>
    <w:rsid w:val="00036876"/>
    <w:rsid w:val="00036972"/>
    <w:rsid w:val="00037140"/>
    <w:rsid w:val="0003755A"/>
    <w:rsid w:val="0003784F"/>
    <w:rsid w:val="00037907"/>
    <w:rsid w:val="00037DC8"/>
    <w:rsid w:val="000407DE"/>
    <w:rsid w:val="00041524"/>
    <w:rsid w:val="0004157C"/>
    <w:rsid w:val="00041A91"/>
    <w:rsid w:val="00041F93"/>
    <w:rsid w:val="00042A15"/>
    <w:rsid w:val="00042A89"/>
    <w:rsid w:val="00042B0E"/>
    <w:rsid w:val="00042EA2"/>
    <w:rsid w:val="000453BB"/>
    <w:rsid w:val="0004569C"/>
    <w:rsid w:val="00047144"/>
    <w:rsid w:val="0004735B"/>
    <w:rsid w:val="000477A5"/>
    <w:rsid w:val="0005003F"/>
    <w:rsid w:val="00052180"/>
    <w:rsid w:val="00053452"/>
    <w:rsid w:val="00053785"/>
    <w:rsid w:val="00054421"/>
    <w:rsid w:val="00054908"/>
    <w:rsid w:val="00054A61"/>
    <w:rsid w:val="00055034"/>
    <w:rsid w:val="00055A7A"/>
    <w:rsid w:val="00055E3C"/>
    <w:rsid w:val="000562AD"/>
    <w:rsid w:val="000564B3"/>
    <w:rsid w:val="000569A8"/>
    <w:rsid w:val="00056EF6"/>
    <w:rsid w:val="00057F30"/>
    <w:rsid w:val="0006032D"/>
    <w:rsid w:val="00060B95"/>
    <w:rsid w:val="00061749"/>
    <w:rsid w:val="0006204D"/>
    <w:rsid w:val="000625E4"/>
    <w:rsid w:val="0006277E"/>
    <w:rsid w:val="000646CD"/>
    <w:rsid w:val="0006536E"/>
    <w:rsid w:val="00065CB8"/>
    <w:rsid w:val="00065DF5"/>
    <w:rsid w:val="0006649D"/>
    <w:rsid w:val="00066C3F"/>
    <w:rsid w:val="000674F6"/>
    <w:rsid w:val="000676DB"/>
    <w:rsid w:val="00067F7A"/>
    <w:rsid w:val="00070DA6"/>
    <w:rsid w:val="000714A7"/>
    <w:rsid w:val="00071969"/>
    <w:rsid w:val="00076568"/>
    <w:rsid w:val="0007672E"/>
    <w:rsid w:val="0008002E"/>
    <w:rsid w:val="000812A6"/>
    <w:rsid w:val="000815D8"/>
    <w:rsid w:val="00082CCA"/>
    <w:rsid w:val="00082F46"/>
    <w:rsid w:val="0008314F"/>
    <w:rsid w:val="00084510"/>
    <w:rsid w:val="0008523B"/>
    <w:rsid w:val="000859C8"/>
    <w:rsid w:val="00085B49"/>
    <w:rsid w:val="00085C39"/>
    <w:rsid w:val="00086364"/>
    <w:rsid w:val="000863E5"/>
    <w:rsid w:val="00086918"/>
    <w:rsid w:val="00090D16"/>
    <w:rsid w:val="00090F81"/>
    <w:rsid w:val="00092DFC"/>
    <w:rsid w:val="0009382F"/>
    <w:rsid w:val="000939BF"/>
    <w:rsid w:val="00095331"/>
    <w:rsid w:val="000954D6"/>
    <w:rsid w:val="0009585D"/>
    <w:rsid w:val="00096A06"/>
    <w:rsid w:val="00097C43"/>
    <w:rsid w:val="00097F08"/>
    <w:rsid w:val="000A00E4"/>
    <w:rsid w:val="000A06C8"/>
    <w:rsid w:val="000A0FB9"/>
    <w:rsid w:val="000A32C4"/>
    <w:rsid w:val="000A33F4"/>
    <w:rsid w:val="000A3609"/>
    <w:rsid w:val="000A3FE7"/>
    <w:rsid w:val="000A4312"/>
    <w:rsid w:val="000A44A4"/>
    <w:rsid w:val="000A6B7D"/>
    <w:rsid w:val="000A7BCB"/>
    <w:rsid w:val="000B034A"/>
    <w:rsid w:val="000B1C95"/>
    <w:rsid w:val="000B2CE8"/>
    <w:rsid w:val="000B4456"/>
    <w:rsid w:val="000B633A"/>
    <w:rsid w:val="000B70FC"/>
    <w:rsid w:val="000C02B6"/>
    <w:rsid w:val="000C04AC"/>
    <w:rsid w:val="000C0548"/>
    <w:rsid w:val="000C17BE"/>
    <w:rsid w:val="000C493F"/>
    <w:rsid w:val="000C4B02"/>
    <w:rsid w:val="000C6024"/>
    <w:rsid w:val="000C7A28"/>
    <w:rsid w:val="000D08BA"/>
    <w:rsid w:val="000D0A1F"/>
    <w:rsid w:val="000D1082"/>
    <w:rsid w:val="000D4043"/>
    <w:rsid w:val="000D620C"/>
    <w:rsid w:val="000E0AF5"/>
    <w:rsid w:val="000E0E00"/>
    <w:rsid w:val="000E231C"/>
    <w:rsid w:val="000E301B"/>
    <w:rsid w:val="000E446C"/>
    <w:rsid w:val="000E467B"/>
    <w:rsid w:val="000E49BA"/>
    <w:rsid w:val="000E4D35"/>
    <w:rsid w:val="000E4EDD"/>
    <w:rsid w:val="000E5384"/>
    <w:rsid w:val="000E6AE3"/>
    <w:rsid w:val="000E6BC4"/>
    <w:rsid w:val="000E7756"/>
    <w:rsid w:val="000E79B3"/>
    <w:rsid w:val="000E7DB1"/>
    <w:rsid w:val="000F0B82"/>
    <w:rsid w:val="000F0ED9"/>
    <w:rsid w:val="000F2068"/>
    <w:rsid w:val="000F2B05"/>
    <w:rsid w:val="000F3F59"/>
    <w:rsid w:val="000F5DE4"/>
    <w:rsid w:val="000F5F45"/>
    <w:rsid w:val="000F76AA"/>
    <w:rsid w:val="000F7E6B"/>
    <w:rsid w:val="0010013E"/>
    <w:rsid w:val="00100967"/>
    <w:rsid w:val="00102589"/>
    <w:rsid w:val="00102FD1"/>
    <w:rsid w:val="001038C8"/>
    <w:rsid w:val="00105AF9"/>
    <w:rsid w:val="00106CE5"/>
    <w:rsid w:val="00107433"/>
    <w:rsid w:val="00110B03"/>
    <w:rsid w:val="00111072"/>
    <w:rsid w:val="00112541"/>
    <w:rsid w:val="001139E0"/>
    <w:rsid w:val="00114E9C"/>
    <w:rsid w:val="00116522"/>
    <w:rsid w:val="00121574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31D29"/>
    <w:rsid w:val="001322AE"/>
    <w:rsid w:val="001334C4"/>
    <w:rsid w:val="0013373A"/>
    <w:rsid w:val="001342A5"/>
    <w:rsid w:val="0013513E"/>
    <w:rsid w:val="00135384"/>
    <w:rsid w:val="0013560B"/>
    <w:rsid w:val="00140A19"/>
    <w:rsid w:val="00140AE8"/>
    <w:rsid w:val="00141DC8"/>
    <w:rsid w:val="00143DEA"/>
    <w:rsid w:val="00144008"/>
    <w:rsid w:val="00144348"/>
    <w:rsid w:val="00145A77"/>
    <w:rsid w:val="00145FD8"/>
    <w:rsid w:val="00146278"/>
    <w:rsid w:val="00147CA7"/>
    <w:rsid w:val="001502D7"/>
    <w:rsid w:val="0015088F"/>
    <w:rsid w:val="00150DAF"/>
    <w:rsid w:val="00150FB6"/>
    <w:rsid w:val="00151B66"/>
    <w:rsid w:val="00151F61"/>
    <w:rsid w:val="001527AE"/>
    <w:rsid w:val="00152B85"/>
    <w:rsid w:val="0015302E"/>
    <w:rsid w:val="00153DEE"/>
    <w:rsid w:val="0015590F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25FC"/>
    <w:rsid w:val="00162FC7"/>
    <w:rsid w:val="001644A6"/>
    <w:rsid w:val="00164892"/>
    <w:rsid w:val="00166CAF"/>
    <w:rsid w:val="00167483"/>
    <w:rsid w:val="00170E4B"/>
    <w:rsid w:val="001717BE"/>
    <w:rsid w:val="00172E54"/>
    <w:rsid w:val="001752AB"/>
    <w:rsid w:val="001763B4"/>
    <w:rsid w:val="00176662"/>
    <w:rsid w:val="00176778"/>
    <w:rsid w:val="00176BC8"/>
    <w:rsid w:val="00176DCB"/>
    <w:rsid w:val="00177200"/>
    <w:rsid w:val="0017747F"/>
    <w:rsid w:val="001819E1"/>
    <w:rsid w:val="00182461"/>
    <w:rsid w:val="00182653"/>
    <w:rsid w:val="0018267A"/>
    <w:rsid w:val="00183BA0"/>
    <w:rsid w:val="00183FA7"/>
    <w:rsid w:val="0018505A"/>
    <w:rsid w:val="00186C0F"/>
    <w:rsid w:val="00187660"/>
    <w:rsid w:val="00187B8D"/>
    <w:rsid w:val="001908E5"/>
    <w:rsid w:val="00190C04"/>
    <w:rsid w:val="001917A0"/>
    <w:rsid w:val="00191A34"/>
    <w:rsid w:val="00191DDC"/>
    <w:rsid w:val="00192033"/>
    <w:rsid w:val="00192036"/>
    <w:rsid w:val="0019252D"/>
    <w:rsid w:val="00192537"/>
    <w:rsid w:val="00192A0D"/>
    <w:rsid w:val="00194373"/>
    <w:rsid w:val="00194C99"/>
    <w:rsid w:val="0019533A"/>
    <w:rsid w:val="00195AEC"/>
    <w:rsid w:val="00195FE8"/>
    <w:rsid w:val="001960F6"/>
    <w:rsid w:val="001979C4"/>
    <w:rsid w:val="001A2779"/>
    <w:rsid w:val="001A2C3B"/>
    <w:rsid w:val="001A342B"/>
    <w:rsid w:val="001A3B1B"/>
    <w:rsid w:val="001A47D0"/>
    <w:rsid w:val="001A4C15"/>
    <w:rsid w:val="001A5356"/>
    <w:rsid w:val="001A5712"/>
    <w:rsid w:val="001A5C44"/>
    <w:rsid w:val="001A6BAF"/>
    <w:rsid w:val="001A7A5E"/>
    <w:rsid w:val="001B0542"/>
    <w:rsid w:val="001B150C"/>
    <w:rsid w:val="001B26F7"/>
    <w:rsid w:val="001B27B5"/>
    <w:rsid w:val="001B3D73"/>
    <w:rsid w:val="001B41C0"/>
    <w:rsid w:val="001B53EE"/>
    <w:rsid w:val="001B6F95"/>
    <w:rsid w:val="001B72B0"/>
    <w:rsid w:val="001C05DD"/>
    <w:rsid w:val="001C0875"/>
    <w:rsid w:val="001C124E"/>
    <w:rsid w:val="001C2B40"/>
    <w:rsid w:val="001C2E9E"/>
    <w:rsid w:val="001C301C"/>
    <w:rsid w:val="001C3CE7"/>
    <w:rsid w:val="001C4CDC"/>
    <w:rsid w:val="001C6EA9"/>
    <w:rsid w:val="001C7C89"/>
    <w:rsid w:val="001D05F2"/>
    <w:rsid w:val="001D0CC0"/>
    <w:rsid w:val="001D0E04"/>
    <w:rsid w:val="001D11E7"/>
    <w:rsid w:val="001D1C3F"/>
    <w:rsid w:val="001D1DC5"/>
    <w:rsid w:val="001D228C"/>
    <w:rsid w:val="001D3177"/>
    <w:rsid w:val="001D36ED"/>
    <w:rsid w:val="001D606A"/>
    <w:rsid w:val="001D7662"/>
    <w:rsid w:val="001D7D8D"/>
    <w:rsid w:val="001E142E"/>
    <w:rsid w:val="001E18AE"/>
    <w:rsid w:val="001E1938"/>
    <w:rsid w:val="001E1C7E"/>
    <w:rsid w:val="001E37C8"/>
    <w:rsid w:val="001E47ED"/>
    <w:rsid w:val="001E526D"/>
    <w:rsid w:val="001E5CDA"/>
    <w:rsid w:val="001E61C2"/>
    <w:rsid w:val="001E6BD9"/>
    <w:rsid w:val="001F1B01"/>
    <w:rsid w:val="001F2116"/>
    <w:rsid w:val="001F2A27"/>
    <w:rsid w:val="001F5854"/>
    <w:rsid w:val="001F58C6"/>
    <w:rsid w:val="001F721B"/>
    <w:rsid w:val="0020055C"/>
    <w:rsid w:val="002014B7"/>
    <w:rsid w:val="002017B4"/>
    <w:rsid w:val="00203A00"/>
    <w:rsid w:val="00203C0C"/>
    <w:rsid w:val="00205D20"/>
    <w:rsid w:val="00207508"/>
    <w:rsid w:val="00207DF6"/>
    <w:rsid w:val="002108A2"/>
    <w:rsid w:val="00210C84"/>
    <w:rsid w:val="00210E5F"/>
    <w:rsid w:val="00211552"/>
    <w:rsid w:val="00212873"/>
    <w:rsid w:val="0021288B"/>
    <w:rsid w:val="00212EF3"/>
    <w:rsid w:val="002131F2"/>
    <w:rsid w:val="00213677"/>
    <w:rsid w:val="00213863"/>
    <w:rsid w:val="00213ED2"/>
    <w:rsid w:val="00214B77"/>
    <w:rsid w:val="0021566B"/>
    <w:rsid w:val="00215CBC"/>
    <w:rsid w:val="002222BF"/>
    <w:rsid w:val="00222509"/>
    <w:rsid w:val="00224414"/>
    <w:rsid w:val="00225027"/>
    <w:rsid w:val="0022520C"/>
    <w:rsid w:val="0022654B"/>
    <w:rsid w:val="002277B9"/>
    <w:rsid w:val="00227BB3"/>
    <w:rsid w:val="0023230D"/>
    <w:rsid w:val="00232368"/>
    <w:rsid w:val="00232CFB"/>
    <w:rsid w:val="00232E84"/>
    <w:rsid w:val="00234A4E"/>
    <w:rsid w:val="0023672D"/>
    <w:rsid w:val="00236BD0"/>
    <w:rsid w:val="0024232C"/>
    <w:rsid w:val="00243411"/>
    <w:rsid w:val="00244819"/>
    <w:rsid w:val="00244894"/>
    <w:rsid w:val="00245256"/>
    <w:rsid w:val="002457B9"/>
    <w:rsid w:val="00245C13"/>
    <w:rsid w:val="00245E98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2BD"/>
    <w:rsid w:val="00254465"/>
    <w:rsid w:val="00254AF2"/>
    <w:rsid w:val="002553F6"/>
    <w:rsid w:val="00255EFD"/>
    <w:rsid w:val="00260EC9"/>
    <w:rsid w:val="00261AD9"/>
    <w:rsid w:val="002620BC"/>
    <w:rsid w:val="00262E3E"/>
    <w:rsid w:val="002649B6"/>
    <w:rsid w:val="002649BB"/>
    <w:rsid w:val="00264E76"/>
    <w:rsid w:val="002653CF"/>
    <w:rsid w:val="00265ADE"/>
    <w:rsid w:val="00267154"/>
    <w:rsid w:val="00267436"/>
    <w:rsid w:val="00270BEE"/>
    <w:rsid w:val="00270FBD"/>
    <w:rsid w:val="002712CD"/>
    <w:rsid w:val="0027141E"/>
    <w:rsid w:val="00271DAC"/>
    <w:rsid w:val="002721FE"/>
    <w:rsid w:val="00272A4A"/>
    <w:rsid w:val="00272B67"/>
    <w:rsid w:val="00273229"/>
    <w:rsid w:val="002747CE"/>
    <w:rsid w:val="0027676A"/>
    <w:rsid w:val="00277691"/>
    <w:rsid w:val="00277AEA"/>
    <w:rsid w:val="00277F1A"/>
    <w:rsid w:val="00280C50"/>
    <w:rsid w:val="002835C0"/>
    <w:rsid w:val="0028365F"/>
    <w:rsid w:val="002836E0"/>
    <w:rsid w:val="00283C68"/>
    <w:rsid w:val="00284D65"/>
    <w:rsid w:val="00286D7E"/>
    <w:rsid w:val="00287B3F"/>
    <w:rsid w:val="00290CF2"/>
    <w:rsid w:val="002919A5"/>
    <w:rsid w:val="00291C73"/>
    <w:rsid w:val="002964CF"/>
    <w:rsid w:val="00296661"/>
    <w:rsid w:val="002A1427"/>
    <w:rsid w:val="002A3500"/>
    <w:rsid w:val="002A35D9"/>
    <w:rsid w:val="002A67D9"/>
    <w:rsid w:val="002A6A97"/>
    <w:rsid w:val="002A6DAE"/>
    <w:rsid w:val="002A72A5"/>
    <w:rsid w:val="002A7685"/>
    <w:rsid w:val="002B0595"/>
    <w:rsid w:val="002B0AB1"/>
    <w:rsid w:val="002B1495"/>
    <w:rsid w:val="002B2918"/>
    <w:rsid w:val="002B2F20"/>
    <w:rsid w:val="002B3825"/>
    <w:rsid w:val="002B3A5C"/>
    <w:rsid w:val="002B3D40"/>
    <w:rsid w:val="002B51B6"/>
    <w:rsid w:val="002B584B"/>
    <w:rsid w:val="002B6236"/>
    <w:rsid w:val="002B645C"/>
    <w:rsid w:val="002B7F63"/>
    <w:rsid w:val="002C0294"/>
    <w:rsid w:val="002C0A35"/>
    <w:rsid w:val="002C1D62"/>
    <w:rsid w:val="002C34D9"/>
    <w:rsid w:val="002C4451"/>
    <w:rsid w:val="002C590B"/>
    <w:rsid w:val="002C5BD5"/>
    <w:rsid w:val="002C7287"/>
    <w:rsid w:val="002C78A4"/>
    <w:rsid w:val="002C79AE"/>
    <w:rsid w:val="002D0EC2"/>
    <w:rsid w:val="002D1EDA"/>
    <w:rsid w:val="002D32A6"/>
    <w:rsid w:val="002D4CFB"/>
    <w:rsid w:val="002D5574"/>
    <w:rsid w:val="002D7B3F"/>
    <w:rsid w:val="002D7E37"/>
    <w:rsid w:val="002E09FE"/>
    <w:rsid w:val="002E1C86"/>
    <w:rsid w:val="002E4AAA"/>
    <w:rsid w:val="002E67E0"/>
    <w:rsid w:val="002E6C0F"/>
    <w:rsid w:val="002E75DC"/>
    <w:rsid w:val="002E7769"/>
    <w:rsid w:val="002F0308"/>
    <w:rsid w:val="002F0C2E"/>
    <w:rsid w:val="002F19C4"/>
    <w:rsid w:val="002F2DFE"/>
    <w:rsid w:val="002F3E1D"/>
    <w:rsid w:val="002F40F9"/>
    <w:rsid w:val="002F416D"/>
    <w:rsid w:val="002F4DD0"/>
    <w:rsid w:val="002F53F6"/>
    <w:rsid w:val="002F58BF"/>
    <w:rsid w:val="002F646C"/>
    <w:rsid w:val="002F68B3"/>
    <w:rsid w:val="002F72C2"/>
    <w:rsid w:val="002F73CE"/>
    <w:rsid w:val="002F7FF3"/>
    <w:rsid w:val="0030145D"/>
    <w:rsid w:val="00302419"/>
    <w:rsid w:val="00302847"/>
    <w:rsid w:val="0030286E"/>
    <w:rsid w:val="00302C85"/>
    <w:rsid w:val="00302E9E"/>
    <w:rsid w:val="00303752"/>
    <w:rsid w:val="00304209"/>
    <w:rsid w:val="00304760"/>
    <w:rsid w:val="00304AED"/>
    <w:rsid w:val="00305368"/>
    <w:rsid w:val="00305D7E"/>
    <w:rsid w:val="003069F3"/>
    <w:rsid w:val="00307967"/>
    <w:rsid w:val="0031107D"/>
    <w:rsid w:val="00311F16"/>
    <w:rsid w:val="00312C1C"/>
    <w:rsid w:val="00313665"/>
    <w:rsid w:val="00313FF6"/>
    <w:rsid w:val="003149CA"/>
    <w:rsid w:val="00314FEC"/>
    <w:rsid w:val="003160BD"/>
    <w:rsid w:val="0031634A"/>
    <w:rsid w:val="00316398"/>
    <w:rsid w:val="0032015F"/>
    <w:rsid w:val="003236C3"/>
    <w:rsid w:val="00324CC6"/>
    <w:rsid w:val="00327024"/>
    <w:rsid w:val="00327A0E"/>
    <w:rsid w:val="003303F4"/>
    <w:rsid w:val="00330DA5"/>
    <w:rsid w:val="0033261A"/>
    <w:rsid w:val="00333883"/>
    <w:rsid w:val="00333E09"/>
    <w:rsid w:val="00334E2F"/>
    <w:rsid w:val="00337EFB"/>
    <w:rsid w:val="00340448"/>
    <w:rsid w:val="0034057F"/>
    <w:rsid w:val="0034196A"/>
    <w:rsid w:val="00342557"/>
    <w:rsid w:val="00343002"/>
    <w:rsid w:val="00343A64"/>
    <w:rsid w:val="00344914"/>
    <w:rsid w:val="00344BEB"/>
    <w:rsid w:val="00345451"/>
    <w:rsid w:val="00345BB0"/>
    <w:rsid w:val="00346343"/>
    <w:rsid w:val="003464BB"/>
    <w:rsid w:val="003467CD"/>
    <w:rsid w:val="00346861"/>
    <w:rsid w:val="00347B29"/>
    <w:rsid w:val="00353E48"/>
    <w:rsid w:val="00355154"/>
    <w:rsid w:val="00355CB0"/>
    <w:rsid w:val="003560E4"/>
    <w:rsid w:val="0035631D"/>
    <w:rsid w:val="0035678B"/>
    <w:rsid w:val="00357CBF"/>
    <w:rsid w:val="00362832"/>
    <w:rsid w:val="00362A0A"/>
    <w:rsid w:val="003639B8"/>
    <w:rsid w:val="003641AA"/>
    <w:rsid w:val="00364C3D"/>
    <w:rsid w:val="003669F1"/>
    <w:rsid w:val="003677DB"/>
    <w:rsid w:val="00367B56"/>
    <w:rsid w:val="0037284B"/>
    <w:rsid w:val="00372BA1"/>
    <w:rsid w:val="00372E37"/>
    <w:rsid w:val="00372E6A"/>
    <w:rsid w:val="0037305B"/>
    <w:rsid w:val="00374B35"/>
    <w:rsid w:val="0037518F"/>
    <w:rsid w:val="00375560"/>
    <w:rsid w:val="00375612"/>
    <w:rsid w:val="0037597E"/>
    <w:rsid w:val="0037766D"/>
    <w:rsid w:val="00377A68"/>
    <w:rsid w:val="003801ED"/>
    <w:rsid w:val="00381582"/>
    <w:rsid w:val="003830E5"/>
    <w:rsid w:val="00383660"/>
    <w:rsid w:val="00383736"/>
    <w:rsid w:val="00383D28"/>
    <w:rsid w:val="0038451D"/>
    <w:rsid w:val="00385192"/>
    <w:rsid w:val="003860DF"/>
    <w:rsid w:val="0038666B"/>
    <w:rsid w:val="00386D59"/>
    <w:rsid w:val="0038757A"/>
    <w:rsid w:val="00391A5E"/>
    <w:rsid w:val="00392D68"/>
    <w:rsid w:val="00392D8F"/>
    <w:rsid w:val="003933F8"/>
    <w:rsid w:val="0039519A"/>
    <w:rsid w:val="003954E8"/>
    <w:rsid w:val="0039646C"/>
    <w:rsid w:val="003966F9"/>
    <w:rsid w:val="00396B32"/>
    <w:rsid w:val="003A0A6B"/>
    <w:rsid w:val="003A0BC0"/>
    <w:rsid w:val="003A13EA"/>
    <w:rsid w:val="003A2B9A"/>
    <w:rsid w:val="003A46CB"/>
    <w:rsid w:val="003A47A9"/>
    <w:rsid w:val="003A5109"/>
    <w:rsid w:val="003A5561"/>
    <w:rsid w:val="003A5ACA"/>
    <w:rsid w:val="003A6458"/>
    <w:rsid w:val="003A6997"/>
    <w:rsid w:val="003A6AEB"/>
    <w:rsid w:val="003A6F8F"/>
    <w:rsid w:val="003A741E"/>
    <w:rsid w:val="003B25F5"/>
    <w:rsid w:val="003B3AA8"/>
    <w:rsid w:val="003B4591"/>
    <w:rsid w:val="003B5EAE"/>
    <w:rsid w:val="003B6E78"/>
    <w:rsid w:val="003C037B"/>
    <w:rsid w:val="003C0E15"/>
    <w:rsid w:val="003C15E9"/>
    <w:rsid w:val="003C180C"/>
    <w:rsid w:val="003C22C2"/>
    <w:rsid w:val="003C3C80"/>
    <w:rsid w:val="003C470C"/>
    <w:rsid w:val="003C5541"/>
    <w:rsid w:val="003C5AD1"/>
    <w:rsid w:val="003C747E"/>
    <w:rsid w:val="003C7CDB"/>
    <w:rsid w:val="003D0087"/>
    <w:rsid w:val="003D0727"/>
    <w:rsid w:val="003D1165"/>
    <w:rsid w:val="003D1823"/>
    <w:rsid w:val="003D2F81"/>
    <w:rsid w:val="003D313A"/>
    <w:rsid w:val="003D3B9F"/>
    <w:rsid w:val="003D4CA7"/>
    <w:rsid w:val="003D6A88"/>
    <w:rsid w:val="003D7090"/>
    <w:rsid w:val="003D7D20"/>
    <w:rsid w:val="003E0153"/>
    <w:rsid w:val="003E071A"/>
    <w:rsid w:val="003E1350"/>
    <w:rsid w:val="003E2FBF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C06"/>
    <w:rsid w:val="003E7F9F"/>
    <w:rsid w:val="003F0006"/>
    <w:rsid w:val="003F0196"/>
    <w:rsid w:val="003F094E"/>
    <w:rsid w:val="003F176B"/>
    <w:rsid w:val="003F1BB7"/>
    <w:rsid w:val="003F31C8"/>
    <w:rsid w:val="003F3A4D"/>
    <w:rsid w:val="003F3F76"/>
    <w:rsid w:val="003F4B21"/>
    <w:rsid w:val="003F58C2"/>
    <w:rsid w:val="003F5BB5"/>
    <w:rsid w:val="003F71C9"/>
    <w:rsid w:val="003F7A68"/>
    <w:rsid w:val="003F7BB2"/>
    <w:rsid w:val="003F7E7D"/>
    <w:rsid w:val="003F7EF2"/>
    <w:rsid w:val="004000C7"/>
    <w:rsid w:val="00400FE8"/>
    <w:rsid w:val="00401EEF"/>
    <w:rsid w:val="00403558"/>
    <w:rsid w:val="0040366F"/>
    <w:rsid w:val="004051D1"/>
    <w:rsid w:val="004052FF"/>
    <w:rsid w:val="00406344"/>
    <w:rsid w:val="004064C4"/>
    <w:rsid w:val="0040682A"/>
    <w:rsid w:val="00406B7E"/>
    <w:rsid w:val="00407AAE"/>
    <w:rsid w:val="00410149"/>
    <w:rsid w:val="00410562"/>
    <w:rsid w:val="00411953"/>
    <w:rsid w:val="00411AF0"/>
    <w:rsid w:val="00411BF9"/>
    <w:rsid w:val="0041221E"/>
    <w:rsid w:val="004126C8"/>
    <w:rsid w:val="00412E2F"/>
    <w:rsid w:val="0041304E"/>
    <w:rsid w:val="004134E4"/>
    <w:rsid w:val="00413E10"/>
    <w:rsid w:val="0041513D"/>
    <w:rsid w:val="004154C1"/>
    <w:rsid w:val="0041596F"/>
    <w:rsid w:val="00416E67"/>
    <w:rsid w:val="00420E7A"/>
    <w:rsid w:val="004213FA"/>
    <w:rsid w:val="00421714"/>
    <w:rsid w:val="004217B8"/>
    <w:rsid w:val="0042225B"/>
    <w:rsid w:val="004224DF"/>
    <w:rsid w:val="0042461B"/>
    <w:rsid w:val="00426143"/>
    <w:rsid w:val="0042650E"/>
    <w:rsid w:val="00426D31"/>
    <w:rsid w:val="00427292"/>
    <w:rsid w:val="0042761A"/>
    <w:rsid w:val="00427A0D"/>
    <w:rsid w:val="00430E4C"/>
    <w:rsid w:val="0043118E"/>
    <w:rsid w:val="004319E7"/>
    <w:rsid w:val="004325F8"/>
    <w:rsid w:val="0043269B"/>
    <w:rsid w:val="00433753"/>
    <w:rsid w:val="0043380F"/>
    <w:rsid w:val="004339E1"/>
    <w:rsid w:val="00433BC1"/>
    <w:rsid w:val="00434337"/>
    <w:rsid w:val="00434D16"/>
    <w:rsid w:val="00442EE9"/>
    <w:rsid w:val="0044495E"/>
    <w:rsid w:val="00444F59"/>
    <w:rsid w:val="0044659A"/>
    <w:rsid w:val="0045000F"/>
    <w:rsid w:val="004501EB"/>
    <w:rsid w:val="00451A56"/>
    <w:rsid w:val="00451BE9"/>
    <w:rsid w:val="00452DF4"/>
    <w:rsid w:val="00453562"/>
    <w:rsid w:val="004542DB"/>
    <w:rsid w:val="00455D92"/>
    <w:rsid w:val="004563F0"/>
    <w:rsid w:val="00456823"/>
    <w:rsid w:val="004569CC"/>
    <w:rsid w:val="00456C61"/>
    <w:rsid w:val="00460B3D"/>
    <w:rsid w:val="00460BFA"/>
    <w:rsid w:val="00462698"/>
    <w:rsid w:val="00462900"/>
    <w:rsid w:val="00464853"/>
    <w:rsid w:val="00465EC9"/>
    <w:rsid w:val="004663FB"/>
    <w:rsid w:val="00466B37"/>
    <w:rsid w:val="00467A87"/>
    <w:rsid w:val="00470B8E"/>
    <w:rsid w:val="00470D44"/>
    <w:rsid w:val="00471719"/>
    <w:rsid w:val="00471B28"/>
    <w:rsid w:val="00471BF8"/>
    <w:rsid w:val="00472422"/>
    <w:rsid w:val="0047277A"/>
    <w:rsid w:val="00473DD1"/>
    <w:rsid w:val="00473F8F"/>
    <w:rsid w:val="00474011"/>
    <w:rsid w:val="00474E9E"/>
    <w:rsid w:val="004754A0"/>
    <w:rsid w:val="0047563F"/>
    <w:rsid w:val="00475D1D"/>
    <w:rsid w:val="00476745"/>
    <w:rsid w:val="004776B3"/>
    <w:rsid w:val="004837CA"/>
    <w:rsid w:val="00484121"/>
    <w:rsid w:val="00485ED3"/>
    <w:rsid w:val="0048738F"/>
    <w:rsid w:val="004909BD"/>
    <w:rsid w:val="00490B7A"/>
    <w:rsid w:val="00494A4A"/>
    <w:rsid w:val="00496CA2"/>
    <w:rsid w:val="00497F16"/>
    <w:rsid w:val="004A03AD"/>
    <w:rsid w:val="004A1B6D"/>
    <w:rsid w:val="004A1E8A"/>
    <w:rsid w:val="004A3206"/>
    <w:rsid w:val="004A3EEF"/>
    <w:rsid w:val="004A4CF9"/>
    <w:rsid w:val="004A53CC"/>
    <w:rsid w:val="004A545D"/>
    <w:rsid w:val="004A5DB4"/>
    <w:rsid w:val="004A5E9E"/>
    <w:rsid w:val="004A61F9"/>
    <w:rsid w:val="004A6263"/>
    <w:rsid w:val="004A710A"/>
    <w:rsid w:val="004A7140"/>
    <w:rsid w:val="004A77CC"/>
    <w:rsid w:val="004B17FB"/>
    <w:rsid w:val="004B21F6"/>
    <w:rsid w:val="004B3E03"/>
    <w:rsid w:val="004B41E3"/>
    <w:rsid w:val="004B4873"/>
    <w:rsid w:val="004B56AD"/>
    <w:rsid w:val="004B6478"/>
    <w:rsid w:val="004B74A7"/>
    <w:rsid w:val="004C1B78"/>
    <w:rsid w:val="004C1FAC"/>
    <w:rsid w:val="004C34BE"/>
    <w:rsid w:val="004C4E02"/>
    <w:rsid w:val="004C6EB5"/>
    <w:rsid w:val="004C7227"/>
    <w:rsid w:val="004C78C5"/>
    <w:rsid w:val="004C7C20"/>
    <w:rsid w:val="004D003B"/>
    <w:rsid w:val="004D206D"/>
    <w:rsid w:val="004D2103"/>
    <w:rsid w:val="004D23E3"/>
    <w:rsid w:val="004D4459"/>
    <w:rsid w:val="004D4A28"/>
    <w:rsid w:val="004D4D51"/>
    <w:rsid w:val="004D6315"/>
    <w:rsid w:val="004E0DBA"/>
    <w:rsid w:val="004E1726"/>
    <w:rsid w:val="004E1866"/>
    <w:rsid w:val="004E460D"/>
    <w:rsid w:val="004E46E6"/>
    <w:rsid w:val="004E5E6D"/>
    <w:rsid w:val="004F0477"/>
    <w:rsid w:val="004F0543"/>
    <w:rsid w:val="004F2086"/>
    <w:rsid w:val="004F20ED"/>
    <w:rsid w:val="004F21FB"/>
    <w:rsid w:val="004F492A"/>
    <w:rsid w:val="004F5DF1"/>
    <w:rsid w:val="004F7779"/>
    <w:rsid w:val="00500597"/>
    <w:rsid w:val="0050059F"/>
    <w:rsid w:val="005022B5"/>
    <w:rsid w:val="005023F1"/>
    <w:rsid w:val="005041D8"/>
    <w:rsid w:val="00504EB8"/>
    <w:rsid w:val="00506759"/>
    <w:rsid w:val="00506CA3"/>
    <w:rsid w:val="00506E8D"/>
    <w:rsid w:val="005106A5"/>
    <w:rsid w:val="0051075D"/>
    <w:rsid w:val="005118B2"/>
    <w:rsid w:val="00512B30"/>
    <w:rsid w:val="00512C7B"/>
    <w:rsid w:val="00513F0F"/>
    <w:rsid w:val="00515742"/>
    <w:rsid w:val="00515C36"/>
    <w:rsid w:val="00516B2C"/>
    <w:rsid w:val="005174E8"/>
    <w:rsid w:val="005200B9"/>
    <w:rsid w:val="0052044C"/>
    <w:rsid w:val="0052052E"/>
    <w:rsid w:val="00520C99"/>
    <w:rsid w:val="00523400"/>
    <w:rsid w:val="005250BF"/>
    <w:rsid w:val="00525688"/>
    <w:rsid w:val="0052618E"/>
    <w:rsid w:val="00527577"/>
    <w:rsid w:val="005278D0"/>
    <w:rsid w:val="00530709"/>
    <w:rsid w:val="00531E8A"/>
    <w:rsid w:val="0053233C"/>
    <w:rsid w:val="00533740"/>
    <w:rsid w:val="005346B8"/>
    <w:rsid w:val="005355A5"/>
    <w:rsid w:val="00535A66"/>
    <w:rsid w:val="00535C4D"/>
    <w:rsid w:val="0053643A"/>
    <w:rsid w:val="0053656B"/>
    <w:rsid w:val="00540BA9"/>
    <w:rsid w:val="0054280F"/>
    <w:rsid w:val="00542E35"/>
    <w:rsid w:val="00544592"/>
    <w:rsid w:val="005448A5"/>
    <w:rsid w:val="005452D2"/>
    <w:rsid w:val="00546E68"/>
    <w:rsid w:val="005472C5"/>
    <w:rsid w:val="005476A3"/>
    <w:rsid w:val="00547757"/>
    <w:rsid w:val="00547DD6"/>
    <w:rsid w:val="00550918"/>
    <w:rsid w:val="00552643"/>
    <w:rsid w:val="00552A15"/>
    <w:rsid w:val="00553014"/>
    <w:rsid w:val="005571BD"/>
    <w:rsid w:val="00557CC2"/>
    <w:rsid w:val="00560C90"/>
    <w:rsid w:val="00562253"/>
    <w:rsid w:val="0056227E"/>
    <w:rsid w:val="00562553"/>
    <w:rsid w:val="00563F6C"/>
    <w:rsid w:val="00564303"/>
    <w:rsid w:val="00564854"/>
    <w:rsid w:val="00564933"/>
    <w:rsid w:val="0056534B"/>
    <w:rsid w:val="00565B4C"/>
    <w:rsid w:val="00565E03"/>
    <w:rsid w:val="00566F8B"/>
    <w:rsid w:val="00567241"/>
    <w:rsid w:val="0056785E"/>
    <w:rsid w:val="005678DD"/>
    <w:rsid w:val="00567F03"/>
    <w:rsid w:val="00570AD3"/>
    <w:rsid w:val="00571BF8"/>
    <w:rsid w:val="00572474"/>
    <w:rsid w:val="0057333E"/>
    <w:rsid w:val="005747DB"/>
    <w:rsid w:val="00575391"/>
    <w:rsid w:val="005760BC"/>
    <w:rsid w:val="0057753A"/>
    <w:rsid w:val="00577824"/>
    <w:rsid w:val="005801B8"/>
    <w:rsid w:val="00581430"/>
    <w:rsid w:val="00582767"/>
    <w:rsid w:val="005838B4"/>
    <w:rsid w:val="00583BB9"/>
    <w:rsid w:val="00583FDC"/>
    <w:rsid w:val="005845B0"/>
    <w:rsid w:val="00584BF3"/>
    <w:rsid w:val="005851B4"/>
    <w:rsid w:val="00585B49"/>
    <w:rsid w:val="00585B72"/>
    <w:rsid w:val="00587067"/>
    <w:rsid w:val="00587A77"/>
    <w:rsid w:val="005912BD"/>
    <w:rsid w:val="0059186F"/>
    <w:rsid w:val="00592A69"/>
    <w:rsid w:val="005936EA"/>
    <w:rsid w:val="00594237"/>
    <w:rsid w:val="0059424B"/>
    <w:rsid w:val="005942BE"/>
    <w:rsid w:val="005945F9"/>
    <w:rsid w:val="00594C7C"/>
    <w:rsid w:val="005972EC"/>
    <w:rsid w:val="00597DDE"/>
    <w:rsid w:val="00597E4D"/>
    <w:rsid w:val="005A0D25"/>
    <w:rsid w:val="005A1923"/>
    <w:rsid w:val="005A1CD6"/>
    <w:rsid w:val="005A5688"/>
    <w:rsid w:val="005A5A89"/>
    <w:rsid w:val="005A7F42"/>
    <w:rsid w:val="005B167E"/>
    <w:rsid w:val="005B199C"/>
    <w:rsid w:val="005B1B12"/>
    <w:rsid w:val="005B2C45"/>
    <w:rsid w:val="005B3756"/>
    <w:rsid w:val="005B42CD"/>
    <w:rsid w:val="005B726D"/>
    <w:rsid w:val="005B7EAA"/>
    <w:rsid w:val="005C14C7"/>
    <w:rsid w:val="005C1565"/>
    <w:rsid w:val="005C2F2C"/>
    <w:rsid w:val="005C3821"/>
    <w:rsid w:val="005C3930"/>
    <w:rsid w:val="005C3FA8"/>
    <w:rsid w:val="005C5314"/>
    <w:rsid w:val="005C6A3D"/>
    <w:rsid w:val="005C76F5"/>
    <w:rsid w:val="005C76F8"/>
    <w:rsid w:val="005D1A90"/>
    <w:rsid w:val="005D1F2D"/>
    <w:rsid w:val="005D2142"/>
    <w:rsid w:val="005D343A"/>
    <w:rsid w:val="005D6E24"/>
    <w:rsid w:val="005D6F5C"/>
    <w:rsid w:val="005D7CA2"/>
    <w:rsid w:val="005E06FA"/>
    <w:rsid w:val="005E147F"/>
    <w:rsid w:val="005E14A5"/>
    <w:rsid w:val="005E183B"/>
    <w:rsid w:val="005E3787"/>
    <w:rsid w:val="005E39A5"/>
    <w:rsid w:val="005E4ACD"/>
    <w:rsid w:val="005E5550"/>
    <w:rsid w:val="005E5E44"/>
    <w:rsid w:val="005E6C1F"/>
    <w:rsid w:val="005E7B65"/>
    <w:rsid w:val="005F22C2"/>
    <w:rsid w:val="005F28ED"/>
    <w:rsid w:val="005F3E8C"/>
    <w:rsid w:val="005F5FDA"/>
    <w:rsid w:val="005F7850"/>
    <w:rsid w:val="005F7C35"/>
    <w:rsid w:val="006007B0"/>
    <w:rsid w:val="00600CA3"/>
    <w:rsid w:val="006031D3"/>
    <w:rsid w:val="006046DF"/>
    <w:rsid w:val="006054FF"/>
    <w:rsid w:val="00606AEE"/>
    <w:rsid w:val="00607F56"/>
    <w:rsid w:val="00614115"/>
    <w:rsid w:val="006142E7"/>
    <w:rsid w:val="0061510B"/>
    <w:rsid w:val="00616279"/>
    <w:rsid w:val="006200CB"/>
    <w:rsid w:val="00621BCB"/>
    <w:rsid w:val="00622A68"/>
    <w:rsid w:val="006235A2"/>
    <w:rsid w:val="00624EB2"/>
    <w:rsid w:val="00624EE0"/>
    <w:rsid w:val="00625219"/>
    <w:rsid w:val="00625245"/>
    <w:rsid w:val="00625910"/>
    <w:rsid w:val="00625D5E"/>
    <w:rsid w:val="0062686A"/>
    <w:rsid w:val="006270B1"/>
    <w:rsid w:val="006277EE"/>
    <w:rsid w:val="006303D2"/>
    <w:rsid w:val="00631F73"/>
    <w:rsid w:val="00632CBF"/>
    <w:rsid w:val="00633A8B"/>
    <w:rsid w:val="00633F45"/>
    <w:rsid w:val="006349CC"/>
    <w:rsid w:val="006359C4"/>
    <w:rsid w:val="00635EEE"/>
    <w:rsid w:val="0063639A"/>
    <w:rsid w:val="006374C3"/>
    <w:rsid w:val="006376C2"/>
    <w:rsid w:val="0063798A"/>
    <w:rsid w:val="00640BB3"/>
    <w:rsid w:val="00641344"/>
    <w:rsid w:val="0064329C"/>
    <w:rsid w:val="0064456D"/>
    <w:rsid w:val="00645158"/>
    <w:rsid w:val="0064532E"/>
    <w:rsid w:val="006472FB"/>
    <w:rsid w:val="0064747B"/>
    <w:rsid w:val="006475F2"/>
    <w:rsid w:val="00650C00"/>
    <w:rsid w:val="0065159E"/>
    <w:rsid w:val="00652029"/>
    <w:rsid w:val="00652308"/>
    <w:rsid w:val="006555E4"/>
    <w:rsid w:val="00655726"/>
    <w:rsid w:val="00655BC1"/>
    <w:rsid w:val="006562D7"/>
    <w:rsid w:val="0065675B"/>
    <w:rsid w:val="0065747A"/>
    <w:rsid w:val="006609CA"/>
    <w:rsid w:val="00661E21"/>
    <w:rsid w:val="00663184"/>
    <w:rsid w:val="0066318D"/>
    <w:rsid w:val="00663D1A"/>
    <w:rsid w:val="006644C6"/>
    <w:rsid w:val="00665D36"/>
    <w:rsid w:val="00666DA5"/>
    <w:rsid w:val="006674A8"/>
    <w:rsid w:val="0066793C"/>
    <w:rsid w:val="00670F6B"/>
    <w:rsid w:val="00671047"/>
    <w:rsid w:val="006710B6"/>
    <w:rsid w:val="00671A40"/>
    <w:rsid w:val="006724B2"/>
    <w:rsid w:val="00672820"/>
    <w:rsid w:val="00675E15"/>
    <w:rsid w:val="00675FD6"/>
    <w:rsid w:val="006762AD"/>
    <w:rsid w:val="0067638B"/>
    <w:rsid w:val="00677022"/>
    <w:rsid w:val="00677451"/>
    <w:rsid w:val="00677547"/>
    <w:rsid w:val="00682B71"/>
    <w:rsid w:val="00682D82"/>
    <w:rsid w:val="0068449F"/>
    <w:rsid w:val="00684FED"/>
    <w:rsid w:val="0068513D"/>
    <w:rsid w:val="0068546F"/>
    <w:rsid w:val="0068577F"/>
    <w:rsid w:val="006864AE"/>
    <w:rsid w:val="00687D9B"/>
    <w:rsid w:val="006900B0"/>
    <w:rsid w:val="00690194"/>
    <w:rsid w:val="00691CD3"/>
    <w:rsid w:val="0069248C"/>
    <w:rsid w:val="0069396A"/>
    <w:rsid w:val="00693A90"/>
    <w:rsid w:val="006946B0"/>
    <w:rsid w:val="00694EA1"/>
    <w:rsid w:val="00695485"/>
    <w:rsid w:val="00695FB8"/>
    <w:rsid w:val="00696C27"/>
    <w:rsid w:val="00696DC7"/>
    <w:rsid w:val="006972DC"/>
    <w:rsid w:val="006976B8"/>
    <w:rsid w:val="00697C92"/>
    <w:rsid w:val="006A1A16"/>
    <w:rsid w:val="006A2009"/>
    <w:rsid w:val="006A34F1"/>
    <w:rsid w:val="006A42F1"/>
    <w:rsid w:val="006A468E"/>
    <w:rsid w:val="006A6154"/>
    <w:rsid w:val="006A657C"/>
    <w:rsid w:val="006A6875"/>
    <w:rsid w:val="006B2A30"/>
    <w:rsid w:val="006B3576"/>
    <w:rsid w:val="006B39CC"/>
    <w:rsid w:val="006B417E"/>
    <w:rsid w:val="006B59D9"/>
    <w:rsid w:val="006B5AD8"/>
    <w:rsid w:val="006B6E11"/>
    <w:rsid w:val="006C0402"/>
    <w:rsid w:val="006C2D78"/>
    <w:rsid w:val="006C2DDD"/>
    <w:rsid w:val="006C3780"/>
    <w:rsid w:val="006C5A32"/>
    <w:rsid w:val="006C70D0"/>
    <w:rsid w:val="006C7539"/>
    <w:rsid w:val="006C767F"/>
    <w:rsid w:val="006C7C27"/>
    <w:rsid w:val="006C7C59"/>
    <w:rsid w:val="006D25B7"/>
    <w:rsid w:val="006D27D3"/>
    <w:rsid w:val="006D3275"/>
    <w:rsid w:val="006D3CC8"/>
    <w:rsid w:val="006D4A1B"/>
    <w:rsid w:val="006D5996"/>
    <w:rsid w:val="006D5A18"/>
    <w:rsid w:val="006D5E76"/>
    <w:rsid w:val="006D5FB5"/>
    <w:rsid w:val="006D7444"/>
    <w:rsid w:val="006E0520"/>
    <w:rsid w:val="006E1930"/>
    <w:rsid w:val="006E4FE7"/>
    <w:rsid w:val="006E5A96"/>
    <w:rsid w:val="006E66DB"/>
    <w:rsid w:val="006F041F"/>
    <w:rsid w:val="006F1DF7"/>
    <w:rsid w:val="006F3676"/>
    <w:rsid w:val="006F47EA"/>
    <w:rsid w:val="006F49FE"/>
    <w:rsid w:val="006F690E"/>
    <w:rsid w:val="006F6D4F"/>
    <w:rsid w:val="006F71FA"/>
    <w:rsid w:val="006F7AB1"/>
    <w:rsid w:val="00700280"/>
    <w:rsid w:val="007041D7"/>
    <w:rsid w:val="00704F5E"/>
    <w:rsid w:val="00704FCD"/>
    <w:rsid w:val="00705507"/>
    <w:rsid w:val="00705A5D"/>
    <w:rsid w:val="00706049"/>
    <w:rsid w:val="00706ECC"/>
    <w:rsid w:val="0070795C"/>
    <w:rsid w:val="00710647"/>
    <w:rsid w:val="007124F7"/>
    <w:rsid w:val="00713CFD"/>
    <w:rsid w:val="007143DE"/>
    <w:rsid w:val="0071670F"/>
    <w:rsid w:val="007167F6"/>
    <w:rsid w:val="00716C23"/>
    <w:rsid w:val="00717C11"/>
    <w:rsid w:val="00721227"/>
    <w:rsid w:val="0072274A"/>
    <w:rsid w:val="00723054"/>
    <w:rsid w:val="00725259"/>
    <w:rsid w:val="00726BEC"/>
    <w:rsid w:val="00726CCF"/>
    <w:rsid w:val="0073195B"/>
    <w:rsid w:val="00733CE1"/>
    <w:rsid w:val="0073401D"/>
    <w:rsid w:val="00737854"/>
    <w:rsid w:val="00737BC0"/>
    <w:rsid w:val="0074129D"/>
    <w:rsid w:val="00742A25"/>
    <w:rsid w:val="007438CD"/>
    <w:rsid w:val="00744CD9"/>
    <w:rsid w:val="007457EE"/>
    <w:rsid w:val="00746B26"/>
    <w:rsid w:val="00746C0C"/>
    <w:rsid w:val="0075093C"/>
    <w:rsid w:val="00753A88"/>
    <w:rsid w:val="00753C56"/>
    <w:rsid w:val="00754A1C"/>
    <w:rsid w:val="007565E5"/>
    <w:rsid w:val="007572A7"/>
    <w:rsid w:val="00760CBB"/>
    <w:rsid w:val="00761FBB"/>
    <w:rsid w:val="0076259D"/>
    <w:rsid w:val="00762B3C"/>
    <w:rsid w:val="00763F18"/>
    <w:rsid w:val="0076541B"/>
    <w:rsid w:val="00765652"/>
    <w:rsid w:val="00767F81"/>
    <w:rsid w:val="00770070"/>
    <w:rsid w:val="007701E0"/>
    <w:rsid w:val="00770431"/>
    <w:rsid w:val="00771281"/>
    <w:rsid w:val="007712C0"/>
    <w:rsid w:val="00771970"/>
    <w:rsid w:val="007719FC"/>
    <w:rsid w:val="00773A42"/>
    <w:rsid w:val="00773D1B"/>
    <w:rsid w:val="007745E9"/>
    <w:rsid w:val="00774B2F"/>
    <w:rsid w:val="007807A9"/>
    <w:rsid w:val="00781F2E"/>
    <w:rsid w:val="007835CF"/>
    <w:rsid w:val="00784E09"/>
    <w:rsid w:val="00785709"/>
    <w:rsid w:val="007860B7"/>
    <w:rsid w:val="00786315"/>
    <w:rsid w:val="00786954"/>
    <w:rsid w:val="0078735A"/>
    <w:rsid w:val="00787A45"/>
    <w:rsid w:val="00790BA4"/>
    <w:rsid w:val="00791453"/>
    <w:rsid w:val="00792528"/>
    <w:rsid w:val="00792E9B"/>
    <w:rsid w:val="007934F8"/>
    <w:rsid w:val="007936BE"/>
    <w:rsid w:val="00793FB5"/>
    <w:rsid w:val="007944FC"/>
    <w:rsid w:val="00795547"/>
    <w:rsid w:val="007963B9"/>
    <w:rsid w:val="0079705D"/>
    <w:rsid w:val="00797B46"/>
    <w:rsid w:val="007A03CE"/>
    <w:rsid w:val="007A0FCE"/>
    <w:rsid w:val="007A15FA"/>
    <w:rsid w:val="007A2086"/>
    <w:rsid w:val="007A3DE5"/>
    <w:rsid w:val="007A48FC"/>
    <w:rsid w:val="007A4FAE"/>
    <w:rsid w:val="007A5494"/>
    <w:rsid w:val="007A5FA4"/>
    <w:rsid w:val="007A6593"/>
    <w:rsid w:val="007A7B99"/>
    <w:rsid w:val="007B0FDB"/>
    <w:rsid w:val="007B1F2B"/>
    <w:rsid w:val="007B3A66"/>
    <w:rsid w:val="007B4C48"/>
    <w:rsid w:val="007B6744"/>
    <w:rsid w:val="007B7C9D"/>
    <w:rsid w:val="007C0150"/>
    <w:rsid w:val="007C04C7"/>
    <w:rsid w:val="007C0EA9"/>
    <w:rsid w:val="007C19E1"/>
    <w:rsid w:val="007C2CA6"/>
    <w:rsid w:val="007C2E06"/>
    <w:rsid w:val="007C3150"/>
    <w:rsid w:val="007C384A"/>
    <w:rsid w:val="007C3864"/>
    <w:rsid w:val="007C674C"/>
    <w:rsid w:val="007C6F60"/>
    <w:rsid w:val="007D0722"/>
    <w:rsid w:val="007D1458"/>
    <w:rsid w:val="007D30A3"/>
    <w:rsid w:val="007D31E3"/>
    <w:rsid w:val="007D4084"/>
    <w:rsid w:val="007D4759"/>
    <w:rsid w:val="007D4900"/>
    <w:rsid w:val="007D5758"/>
    <w:rsid w:val="007D5A02"/>
    <w:rsid w:val="007D5DC3"/>
    <w:rsid w:val="007D6A77"/>
    <w:rsid w:val="007D7A76"/>
    <w:rsid w:val="007D7C26"/>
    <w:rsid w:val="007E0361"/>
    <w:rsid w:val="007E0FB7"/>
    <w:rsid w:val="007E1A7C"/>
    <w:rsid w:val="007E27A3"/>
    <w:rsid w:val="007E3CC9"/>
    <w:rsid w:val="007E3E9B"/>
    <w:rsid w:val="007E4868"/>
    <w:rsid w:val="007E50D5"/>
    <w:rsid w:val="007E5887"/>
    <w:rsid w:val="007E6742"/>
    <w:rsid w:val="007E7771"/>
    <w:rsid w:val="007E7F50"/>
    <w:rsid w:val="007F15D0"/>
    <w:rsid w:val="007F1A65"/>
    <w:rsid w:val="007F2705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8DA"/>
    <w:rsid w:val="0080087E"/>
    <w:rsid w:val="008034F4"/>
    <w:rsid w:val="0080446E"/>
    <w:rsid w:val="00804AD3"/>
    <w:rsid w:val="00804AE2"/>
    <w:rsid w:val="00806C56"/>
    <w:rsid w:val="00807B06"/>
    <w:rsid w:val="008105C3"/>
    <w:rsid w:val="00810A54"/>
    <w:rsid w:val="00811876"/>
    <w:rsid w:val="00811F49"/>
    <w:rsid w:val="00812199"/>
    <w:rsid w:val="00812226"/>
    <w:rsid w:val="00812A2F"/>
    <w:rsid w:val="008132AB"/>
    <w:rsid w:val="00813F5E"/>
    <w:rsid w:val="008140A8"/>
    <w:rsid w:val="008148EF"/>
    <w:rsid w:val="00815637"/>
    <w:rsid w:val="00815E53"/>
    <w:rsid w:val="00816340"/>
    <w:rsid w:val="008163BA"/>
    <w:rsid w:val="0081718F"/>
    <w:rsid w:val="00817816"/>
    <w:rsid w:val="00817B63"/>
    <w:rsid w:val="008202F2"/>
    <w:rsid w:val="00820F2C"/>
    <w:rsid w:val="00821591"/>
    <w:rsid w:val="00821EDF"/>
    <w:rsid w:val="00822861"/>
    <w:rsid w:val="00823128"/>
    <w:rsid w:val="008243E3"/>
    <w:rsid w:val="00824595"/>
    <w:rsid w:val="0082467C"/>
    <w:rsid w:val="00824C81"/>
    <w:rsid w:val="0082563A"/>
    <w:rsid w:val="00826439"/>
    <w:rsid w:val="008277A2"/>
    <w:rsid w:val="008309D0"/>
    <w:rsid w:val="00832821"/>
    <w:rsid w:val="00834124"/>
    <w:rsid w:val="008342E8"/>
    <w:rsid w:val="0083484D"/>
    <w:rsid w:val="00834EA9"/>
    <w:rsid w:val="008363A3"/>
    <w:rsid w:val="008366F4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7D0C"/>
    <w:rsid w:val="00852411"/>
    <w:rsid w:val="00852641"/>
    <w:rsid w:val="00852679"/>
    <w:rsid w:val="00852C1C"/>
    <w:rsid w:val="00857083"/>
    <w:rsid w:val="00857220"/>
    <w:rsid w:val="008615F3"/>
    <w:rsid w:val="00861A83"/>
    <w:rsid w:val="00861ADC"/>
    <w:rsid w:val="00864D27"/>
    <w:rsid w:val="00864D8C"/>
    <w:rsid w:val="008671A0"/>
    <w:rsid w:val="008671BF"/>
    <w:rsid w:val="00870F79"/>
    <w:rsid w:val="00871CF7"/>
    <w:rsid w:val="00872651"/>
    <w:rsid w:val="00874439"/>
    <w:rsid w:val="00874C04"/>
    <w:rsid w:val="00875415"/>
    <w:rsid w:val="00880982"/>
    <w:rsid w:val="00881087"/>
    <w:rsid w:val="008813D3"/>
    <w:rsid w:val="00881D2A"/>
    <w:rsid w:val="00881D7B"/>
    <w:rsid w:val="00883444"/>
    <w:rsid w:val="008838C2"/>
    <w:rsid w:val="00884D46"/>
    <w:rsid w:val="0088502E"/>
    <w:rsid w:val="00886767"/>
    <w:rsid w:val="00886835"/>
    <w:rsid w:val="00886D57"/>
    <w:rsid w:val="00887058"/>
    <w:rsid w:val="008920EB"/>
    <w:rsid w:val="0089265D"/>
    <w:rsid w:val="008929BD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765"/>
    <w:rsid w:val="0089695B"/>
    <w:rsid w:val="00897292"/>
    <w:rsid w:val="008A03CA"/>
    <w:rsid w:val="008A1453"/>
    <w:rsid w:val="008A1C5A"/>
    <w:rsid w:val="008A1FAE"/>
    <w:rsid w:val="008A30EF"/>
    <w:rsid w:val="008A3466"/>
    <w:rsid w:val="008A3A24"/>
    <w:rsid w:val="008A4C9A"/>
    <w:rsid w:val="008A4CC2"/>
    <w:rsid w:val="008A502E"/>
    <w:rsid w:val="008A5621"/>
    <w:rsid w:val="008A5680"/>
    <w:rsid w:val="008A5C98"/>
    <w:rsid w:val="008A65A0"/>
    <w:rsid w:val="008A65CB"/>
    <w:rsid w:val="008B25D1"/>
    <w:rsid w:val="008B292F"/>
    <w:rsid w:val="008B30E0"/>
    <w:rsid w:val="008B41D0"/>
    <w:rsid w:val="008B54C3"/>
    <w:rsid w:val="008B6326"/>
    <w:rsid w:val="008B75E8"/>
    <w:rsid w:val="008C14D1"/>
    <w:rsid w:val="008C2848"/>
    <w:rsid w:val="008C292A"/>
    <w:rsid w:val="008C350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2077"/>
    <w:rsid w:val="008D22A7"/>
    <w:rsid w:val="008D36F6"/>
    <w:rsid w:val="008D4D01"/>
    <w:rsid w:val="008D4ED1"/>
    <w:rsid w:val="008D5037"/>
    <w:rsid w:val="008D5339"/>
    <w:rsid w:val="008D6999"/>
    <w:rsid w:val="008E155C"/>
    <w:rsid w:val="008E3804"/>
    <w:rsid w:val="008E47A0"/>
    <w:rsid w:val="008E47F4"/>
    <w:rsid w:val="008E5C8C"/>
    <w:rsid w:val="008E60DD"/>
    <w:rsid w:val="008E62EB"/>
    <w:rsid w:val="008E7D41"/>
    <w:rsid w:val="008F00B2"/>
    <w:rsid w:val="008F0480"/>
    <w:rsid w:val="008F1CB1"/>
    <w:rsid w:val="008F20C6"/>
    <w:rsid w:val="008F21AE"/>
    <w:rsid w:val="008F2D98"/>
    <w:rsid w:val="008F2E25"/>
    <w:rsid w:val="008F47EE"/>
    <w:rsid w:val="008F4BB9"/>
    <w:rsid w:val="008F5A6E"/>
    <w:rsid w:val="008F613E"/>
    <w:rsid w:val="008F7376"/>
    <w:rsid w:val="00901374"/>
    <w:rsid w:val="00901D1B"/>
    <w:rsid w:val="0090276A"/>
    <w:rsid w:val="009029B4"/>
    <w:rsid w:val="00902E12"/>
    <w:rsid w:val="00902ECD"/>
    <w:rsid w:val="00905172"/>
    <w:rsid w:val="00905D01"/>
    <w:rsid w:val="00905E83"/>
    <w:rsid w:val="009062F6"/>
    <w:rsid w:val="00907635"/>
    <w:rsid w:val="009128C8"/>
    <w:rsid w:val="00913F36"/>
    <w:rsid w:val="00914CB6"/>
    <w:rsid w:val="00915994"/>
    <w:rsid w:val="00917D42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30322"/>
    <w:rsid w:val="009306D7"/>
    <w:rsid w:val="009315B9"/>
    <w:rsid w:val="009322EC"/>
    <w:rsid w:val="0093560A"/>
    <w:rsid w:val="00935F6F"/>
    <w:rsid w:val="0093741D"/>
    <w:rsid w:val="00940495"/>
    <w:rsid w:val="00942455"/>
    <w:rsid w:val="00942D80"/>
    <w:rsid w:val="00942DB2"/>
    <w:rsid w:val="00943FBC"/>
    <w:rsid w:val="00944183"/>
    <w:rsid w:val="00945E0F"/>
    <w:rsid w:val="00946375"/>
    <w:rsid w:val="00946638"/>
    <w:rsid w:val="00950AD0"/>
    <w:rsid w:val="0095184E"/>
    <w:rsid w:val="00952142"/>
    <w:rsid w:val="009562AD"/>
    <w:rsid w:val="0095660F"/>
    <w:rsid w:val="009566E9"/>
    <w:rsid w:val="009567F1"/>
    <w:rsid w:val="0095793A"/>
    <w:rsid w:val="00960867"/>
    <w:rsid w:val="00963033"/>
    <w:rsid w:val="009631DF"/>
    <w:rsid w:val="00964F60"/>
    <w:rsid w:val="00965142"/>
    <w:rsid w:val="00965FA7"/>
    <w:rsid w:val="009662BC"/>
    <w:rsid w:val="0096722D"/>
    <w:rsid w:val="00967D00"/>
    <w:rsid w:val="0097096D"/>
    <w:rsid w:val="00970B32"/>
    <w:rsid w:val="0097195A"/>
    <w:rsid w:val="00975056"/>
    <w:rsid w:val="00975BEF"/>
    <w:rsid w:val="009800FA"/>
    <w:rsid w:val="009828C7"/>
    <w:rsid w:val="009832D7"/>
    <w:rsid w:val="0098376A"/>
    <w:rsid w:val="0098540E"/>
    <w:rsid w:val="00986829"/>
    <w:rsid w:val="00987822"/>
    <w:rsid w:val="00987A21"/>
    <w:rsid w:val="00987B6E"/>
    <w:rsid w:val="00990DE5"/>
    <w:rsid w:val="00991365"/>
    <w:rsid w:val="00991BF5"/>
    <w:rsid w:val="0099299E"/>
    <w:rsid w:val="00993FD3"/>
    <w:rsid w:val="00994382"/>
    <w:rsid w:val="0099478E"/>
    <w:rsid w:val="00995E71"/>
    <w:rsid w:val="00996082"/>
    <w:rsid w:val="00996634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C4"/>
    <w:rsid w:val="009A5BA0"/>
    <w:rsid w:val="009A5D34"/>
    <w:rsid w:val="009A7A4A"/>
    <w:rsid w:val="009B1177"/>
    <w:rsid w:val="009B2D60"/>
    <w:rsid w:val="009B3599"/>
    <w:rsid w:val="009B38A2"/>
    <w:rsid w:val="009B396C"/>
    <w:rsid w:val="009B4019"/>
    <w:rsid w:val="009B6997"/>
    <w:rsid w:val="009C2BAE"/>
    <w:rsid w:val="009C3DF4"/>
    <w:rsid w:val="009C7B65"/>
    <w:rsid w:val="009D076D"/>
    <w:rsid w:val="009D131F"/>
    <w:rsid w:val="009D304F"/>
    <w:rsid w:val="009D3200"/>
    <w:rsid w:val="009D4277"/>
    <w:rsid w:val="009D43E8"/>
    <w:rsid w:val="009D6219"/>
    <w:rsid w:val="009D779A"/>
    <w:rsid w:val="009E0231"/>
    <w:rsid w:val="009E3A60"/>
    <w:rsid w:val="009E3C79"/>
    <w:rsid w:val="009E4D0D"/>
    <w:rsid w:val="009E54CB"/>
    <w:rsid w:val="009E5530"/>
    <w:rsid w:val="009E6541"/>
    <w:rsid w:val="009E69AC"/>
    <w:rsid w:val="009E710F"/>
    <w:rsid w:val="009F1E90"/>
    <w:rsid w:val="009F227E"/>
    <w:rsid w:val="009F4B5E"/>
    <w:rsid w:val="009F5C3B"/>
    <w:rsid w:val="009F6D58"/>
    <w:rsid w:val="009F6FEA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109B3"/>
    <w:rsid w:val="00A112AF"/>
    <w:rsid w:val="00A11582"/>
    <w:rsid w:val="00A11821"/>
    <w:rsid w:val="00A11D2D"/>
    <w:rsid w:val="00A11E63"/>
    <w:rsid w:val="00A14577"/>
    <w:rsid w:val="00A16571"/>
    <w:rsid w:val="00A168CA"/>
    <w:rsid w:val="00A16ECB"/>
    <w:rsid w:val="00A17E7C"/>
    <w:rsid w:val="00A211BC"/>
    <w:rsid w:val="00A2162D"/>
    <w:rsid w:val="00A22C73"/>
    <w:rsid w:val="00A23CBD"/>
    <w:rsid w:val="00A246C9"/>
    <w:rsid w:val="00A24705"/>
    <w:rsid w:val="00A25013"/>
    <w:rsid w:val="00A255A0"/>
    <w:rsid w:val="00A258FB"/>
    <w:rsid w:val="00A25F96"/>
    <w:rsid w:val="00A260BC"/>
    <w:rsid w:val="00A2642E"/>
    <w:rsid w:val="00A26B75"/>
    <w:rsid w:val="00A27671"/>
    <w:rsid w:val="00A27675"/>
    <w:rsid w:val="00A27819"/>
    <w:rsid w:val="00A30879"/>
    <w:rsid w:val="00A312B1"/>
    <w:rsid w:val="00A31620"/>
    <w:rsid w:val="00A31715"/>
    <w:rsid w:val="00A31FAB"/>
    <w:rsid w:val="00A364AF"/>
    <w:rsid w:val="00A3744F"/>
    <w:rsid w:val="00A40A06"/>
    <w:rsid w:val="00A40D96"/>
    <w:rsid w:val="00A41B09"/>
    <w:rsid w:val="00A42075"/>
    <w:rsid w:val="00A4281E"/>
    <w:rsid w:val="00A430C4"/>
    <w:rsid w:val="00A4365D"/>
    <w:rsid w:val="00A448D2"/>
    <w:rsid w:val="00A44BB2"/>
    <w:rsid w:val="00A4511B"/>
    <w:rsid w:val="00A458AE"/>
    <w:rsid w:val="00A45EF9"/>
    <w:rsid w:val="00A466C3"/>
    <w:rsid w:val="00A47456"/>
    <w:rsid w:val="00A478C0"/>
    <w:rsid w:val="00A479FA"/>
    <w:rsid w:val="00A50C6A"/>
    <w:rsid w:val="00A5131C"/>
    <w:rsid w:val="00A51880"/>
    <w:rsid w:val="00A52739"/>
    <w:rsid w:val="00A540AE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3099"/>
    <w:rsid w:val="00A63AB8"/>
    <w:rsid w:val="00A63E09"/>
    <w:rsid w:val="00A645E9"/>
    <w:rsid w:val="00A64B31"/>
    <w:rsid w:val="00A653C4"/>
    <w:rsid w:val="00A65F50"/>
    <w:rsid w:val="00A66352"/>
    <w:rsid w:val="00A66D71"/>
    <w:rsid w:val="00A67343"/>
    <w:rsid w:val="00A70250"/>
    <w:rsid w:val="00A72B5A"/>
    <w:rsid w:val="00A73A13"/>
    <w:rsid w:val="00A741CD"/>
    <w:rsid w:val="00A74813"/>
    <w:rsid w:val="00A7566D"/>
    <w:rsid w:val="00A76670"/>
    <w:rsid w:val="00A769BE"/>
    <w:rsid w:val="00A776B2"/>
    <w:rsid w:val="00A77A87"/>
    <w:rsid w:val="00A80E93"/>
    <w:rsid w:val="00A81BA4"/>
    <w:rsid w:val="00A83C2E"/>
    <w:rsid w:val="00A8705C"/>
    <w:rsid w:val="00A8760C"/>
    <w:rsid w:val="00A915F2"/>
    <w:rsid w:val="00A91A52"/>
    <w:rsid w:val="00A9241E"/>
    <w:rsid w:val="00A9466E"/>
    <w:rsid w:val="00A9530D"/>
    <w:rsid w:val="00A95923"/>
    <w:rsid w:val="00A963B5"/>
    <w:rsid w:val="00A96DD2"/>
    <w:rsid w:val="00A96F29"/>
    <w:rsid w:val="00A9717C"/>
    <w:rsid w:val="00AA01B8"/>
    <w:rsid w:val="00AA0A17"/>
    <w:rsid w:val="00AA10FD"/>
    <w:rsid w:val="00AA1847"/>
    <w:rsid w:val="00AA2093"/>
    <w:rsid w:val="00AA2496"/>
    <w:rsid w:val="00AA2598"/>
    <w:rsid w:val="00AA2B07"/>
    <w:rsid w:val="00AA32A9"/>
    <w:rsid w:val="00AA34C3"/>
    <w:rsid w:val="00AA373B"/>
    <w:rsid w:val="00AA3BC5"/>
    <w:rsid w:val="00AA5F5C"/>
    <w:rsid w:val="00AA7443"/>
    <w:rsid w:val="00AA7EC0"/>
    <w:rsid w:val="00AB0085"/>
    <w:rsid w:val="00AB136F"/>
    <w:rsid w:val="00AB1597"/>
    <w:rsid w:val="00AB25A7"/>
    <w:rsid w:val="00AB3A3B"/>
    <w:rsid w:val="00AB3E8D"/>
    <w:rsid w:val="00AB4783"/>
    <w:rsid w:val="00AB4CE6"/>
    <w:rsid w:val="00AB4D58"/>
    <w:rsid w:val="00AB52E8"/>
    <w:rsid w:val="00AB53E9"/>
    <w:rsid w:val="00AB5849"/>
    <w:rsid w:val="00AB5DBA"/>
    <w:rsid w:val="00AB5E3A"/>
    <w:rsid w:val="00AC0FBE"/>
    <w:rsid w:val="00AC28C1"/>
    <w:rsid w:val="00AC2D9F"/>
    <w:rsid w:val="00AC2FE1"/>
    <w:rsid w:val="00AC3BA4"/>
    <w:rsid w:val="00AC496B"/>
    <w:rsid w:val="00AC4E35"/>
    <w:rsid w:val="00AC7A42"/>
    <w:rsid w:val="00AD0846"/>
    <w:rsid w:val="00AD0939"/>
    <w:rsid w:val="00AD1151"/>
    <w:rsid w:val="00AD1EEF"/>
    <w:rsid w:val="00AD2906"/>
    <w:rsid w:val="00AD386D"/>
    <w:rsid w:val="00AD4135"/>
    <w:rsid w:val="00AD4D1A"/>
    <w:rsid w:val="00AD79C6"/>
    <w:rsid w:val="00AE0715"/>
    <w:rsid w:val="00AE07A5"/>
    <w:rsid w:val="00AE29EB"/>
    <w:rsid w:val="00AE3C84"/>
    <w:rsid w:val="00AE3FB9"/>
    <w:rsid w:val="00AE4439"/>
    <w:rsid w:val="00AE4A6E"/>
    <w:rsid w:val="00AE4B6F"/>
    <w:rsid w:val="00AE55C8"/>
    <w:rsid w:val="00AE582D"/>
    <w:rsid w:val="00AF08A1"/>
    <w:rsid w:val="00AF0C99"/>
    <w:rsid w:val="00AF2090"/>
    <w:rsid w:val="00AF2767"/>
    <w:rsid w:val="00AF36FB"/>
    <w:rsid w:val="00AF3A13"/>
    <w:rsid w:val="00AF5227"/>
    <w:rsid w:val="00AF5C80"/>
    <w:rsid w:val="00AF69E9"/>
    <w:rsid w:val="00AF6DB2"/>
    <w:rsid w:val="00AF787C"/>
    <w:rsid w:val="00B006CB"/>
    <w:rsid w:val="00B011C9"/>
    <w:rsid w:val="00B020B9"/>
    <w:rsid w:val="00B029A8"/>
    <w:rsid w:val="00B05988"/>
    <w:rsid w:val="00B073E8"/>
    <w:rsid w:val="00B075C8"/>
    <w:rsid w:val="00B07CCF"/>
    <w:rsid w:val="00B118CF"/>
    <w:rsid w:val="00B12284"/>
    <w:rsid w:val="00B12C39"/>
    <w:rsid w:val="00B12C45"/>
    <w:rsid w:val="00B142BF"/>
    <w:rsid w:val="00B14421"/>
    <w:rsid w:val="00B157C5"/>
    <w:rsid w:val="00B16F09"/>
    <w:rsid w:val="00B17423"/>
    <w:rsid w:val="00B20413"/>
    <w:rsid w:val="00B23F36"/>
    <w:rsid w:val="00B24614"/>
    <w:rsid w:val="00B25A34"/>
    <w:rsid w:val="00B26DAF"/>
    <w:rsid w:val="00B2700B"/>
    <w:rsid w:val="00B27DF2"/>
    <w:rsid w:val="00B3142E"/>
    <w:rsid w:val="00B3163A"/>
    <w:rsid w:val="00B32201"/>
    <w:rsid w:val="00B34478"/>
    <w:rsid w:val="00B34B4B"/>
    <w:rsid w:val="00B34D4A"/>
    <w:rsid w:val="00B37387"/>
    <w:rsid w:val="00B37F78"/>
    <w:rsid w:val="00B4008D"/>
    <w:rsid w:val="00B40AA3"/>
    <w:rsid w:val="00B41375"/>
    <w:rsid w:val="00B41BAB"/>
    <w:rsid w:val="00B425E0"/>
    <w:rsid w:val="00B42A04"/>
    <w:rsid w:val="00B442D8"/>
    <w:rsid w:val="00B451AB"/>
    <w:rsid w:val="00B45870"/>
    <w:rsid w:val="00B46C0F"/>
    <w:rsid w:val="00B471B1"/>
    <w:rsid w:val="00B47581"/>
    <w:rsid w:val="00B505C3"/>
    <w:rsid w:val="00B50AD5"/>
    <w:rsid w:val="00B510BA"/>
    <w:rsid w:val="00B51626"/>
    <w:rsid w:val="00B51B9A"/>
    <w:rsid w:val="00B532C6"/>
    <w:rsid w:val="00B5347A"/>
    <w:rsid w:val="00B537DA"/>
    <w:rsid w:val="00B53967"/>
    <w:rsid w:val="00B541C9"/>
    <w:rsid w:val="00B54722"/>
    <w:rsid w:val="00B54BB9"/>
    <w:rsid w:val="00B563A8"/>
    <w:rsid w:val="00B56660"/>
    <w:rsid w:val="00B60085"/>
    <w:rsid w:val="00B61968"/>
    <w:rsid w:val="00B632D0"/>
    <w:rsid w:val="00B6455C"/>
    <w:rsid w:val="00B64F32"/>
    <w:rsid w:val="00B6662B"/>
    <w:rsid w:val="00B66E01"/>
    <w:rsid w:val="00B674AB"/>
    <w:rsid w:val="00B67659"/>
    <w:rsid w:val="00B6788B"/>
    <w:rsid w:val="00B70293"/>
    <w:rsid w:val="00B7179C"/>
    <w:rsid w:val="00B71981"/>
    <w:rsid w:val="00B71D9B"/>
    <w:rsid w:val="00B72176"/>
    <w:rsid w:val="00B72BAF"/>
    <w:rsid w:val="00B73743"/>
    <w:rsid w:val="00B7545E"/>
    <w:rsid w:val="00B75B40"/>
    <w:rsid w:val="00B77145"/>
    <w:rsid w:val="00B81C14"/>
    <w:rsid w:val="00B823DD"/>
    <w:rsid w:val="00B82BF5"/>
    <w:rsid w:val="00B82C17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BED"/>
    <w:rsid w:val="00B92333"/>
    <w:rsid w:val="00B95CD3"/>
    <w:rsid w:val="00BA0033"/>
    <w:rsid w:val="00BA03BB"/>
    <w:rsid w:val="00BA0C3C"/>
    <w:rsid w:val="00BA1ECF"/>
    <w:rsid w:val="00BA28CA"/>
    <w:rsid w:val="00BA3BFA"/>
    <w:rsid w:val="00BA4121"/>
    <w:rsid w:val="00BA49A2"/>
    <w:rsid w:val="00BA4E2E"/>
    <w:rsid w:val="00BA574F"/>
    <w:rsid w:val="00BB010E"/>
    <w:rsid w:val="00BB1AC0"/>
    <w:rsid w:val="00BB21BA"/>
    <w:rsid w:val="00BB250C"/>
    <w:rsid w:val="00BB27EE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C4B"/>
    <w:rsid w:val="00BC033A"/>
    <w:rsid w:val="00BC0BDB"/>
    <w:rsid w:val="00BC15E3"/>
    <w:rsid w:val="00BC1940"/>
    <w:rsid w:val="00BC2340"/>
    <w:rsid w:val="00BC3A2A"/>
    <w:rsid w:val="00BC3A4C"/>
    <w:rsid w:val="00BC3BDC"/>
    <w:rsid w:val="00BC3DA4"/>
    <w:rsid w:val="00BC51BD"/>
    <w:rsid w:val="00BC5839"/>
    <w:rsid w:val="00BC5C54"/>
    <w:rsid w:val="00BC660E"/>
    <w:rsid w:val="00BC6BFA"/>
    <w:rsid w:val="00BC7C71"/>
    <w:rsid w:val="00BD1E60"/>
    <w:rsid w:val="00BD2244"/>
    <w:rsid w:val="00BD578C"/>
    <w:rsid w:val="00BD672E"/>
    <w:rsid w:val="00BD7B40"/>
    <w:rsid w:val="00BE014F"/>
    <w:rsid w:val="00BE1507"/>
    <w:rsid w:val="00BE1774"/>
    <w:rsid w:val="00BE216F"/>
    <w:rsid w:val="00BE3479"/>
    <w:rsid w:val="00BE40CE"/>
    <w:rsid w:val="00BE4E26"/>
    <w:rsid w:val="00BE53A9"/>
    <w:rsid w:val="00BE5658"/>
    <w:rsid w:val="00BE6682"/>
    <w:rsid w:val="00BE7A8B"/>
    <w:rsid w:val="00BF08F2"/>
    <w:rsid w:val="00BF1327"/>
    <w:rsid w:val="00BF16AE"/>
    <w:rsid w:val="00BF1973"/>
    <w:rsid w:val="00BF1D06"/>
    <w:rsid w:val="00BF2269"/>
    <w:rsid w:val="00BF3615"/>
    <w:rsid w:val="00BF3BC8"/>
    <w:rsid w:val="00BF4573"/>
    <w:rsid w:val="00BF510A"/>
    <w:rsid w:val="00BF52C0"/>
    <w:rsid w:val="00BF6530"/>
    <w:rsid w:val="00BF760A"/>
    <w:rsid w:val="00C00902"/>
    <w:rsid w:val="00C01B30"/>
    <w:rsid w:val="00C035B4"/>
    <w:rsid w:val="00C044E1"/>
    <w:rsid w:val="00C04BEE"/>
    <w:rsid w:val="00C05448"/>
    <w:rsid w:val="00C057F9"/>
    <w:rsid w:val="00C0591C"/>
    <w:rsid w:val="00C0616C"/>
    <w:rsid w:val="00C067D3"/>
    <w:rsid w:val="00C07221"/>
    <w:rsid w:val="00C101A1"/>
    <w:rsid w:val="00C1077F"/>
    <w:rsid w:val="00C1107B"/>
    <w:rsid w:val="00C11465"/>
    <w:rsid w:val="00C11B46"/>
    <w:rsid w:val="00C12D70"/>
    <w:rsid w:val="00C13AA9"/>
    <w:rsid w:val="00C13E79"/>
    <w:rsid w:val="00C1402C"/>
    <w:rsid w:val="00C147D3"/>
    <w:rsid w:val="00C15465"/>
    <w:rsid w:val="00C21862"/>
    <w:rsid w:val="00C23AE0"/>
    <w:rsid w:val="00C23B1D"/>
    <w:rsid w:val="00C2446C"/>
    <w:rsid w:val="00C253F2"/>
    <w:rsid w:val="00C262D2"/>
    <w:rsid w:val="00C31792"/>
    <w:rsid w:val="00C31B08"/>
    <w:rsid w:val="00C32FAB"/>
    <w:rsid w:val="00C33737"/>
    <w:rsid w:val="00C3377E"/>
    <w:rsid w:val="00C34305"/>
    <w:rsid w:val="00C35E51"/>
    <w:rsid w:val="00C36BEF"/>
    <w:rsid w:val="00C377AC"/>
    <w:rsid w:val="00C37B62"/>
    <w:rsid w:val="00C37D29"/>
    <w:rsid w:val="00C4048A"/>
    <w:rsid w:val="00C40A23"/>
    <w:rsid w:val="00C41710"/>
    <w:rsid w:val="00C43C9B"/>
    <w:rsid w:val="00C44C5C"/>
    <w:rsid w:val="00C4530B"/>
    <w:rsid w:val="00C4728E"/>
    <w:rsid w:val="00C50F4A"/>
    <w:rsid w:val="00C51635"/>
    <w:rsid w:val="00C5219A"/>
    <w:rsid w:val="00C52FD5"/>
    <w:rsid w:val="00C52FFE"/>
    <w:rsid w:val="00C5302B"/>
    <w:rsid w:val="00C535C6"/>
    <w:rsid w:val="00C5373E"/>
    <w:rsid w:val="00C53B9F"/>
    <w:rsid w:val="00C548E3"/>
    <w:rsid w:val="00C54BAA"/>
    <w:rsid w:val="00C557C3"/>
    <w:rsid w:val="00C57032"/>
    <w:rsid w:val="00C57097"/>
    <w:rsid w:val="00C570AC"/>
    <w:rsid w:val="00C57A1A"/>
    <w:rsid w:val="00C57C38"/>
    <w:rsid w:val="00C60E78"/>
    <w:rsid w:val="00C61A00"/>
    <w:rsid w:val="00C61D2C"/>
    <w:rsid w:val="00C62675"/>
    <w:rsid w:val="00C62AF7"/>
    <w:rsid w:val="00C64047"/>
    <w:rsid w:val="00C6427D"/>
    <w:rsid w:val="00C67B35"/>
    <w:rsid w:val="00C701BF"/>
    <w:rsid w:val="00C72E27"/>
    <w:rsid w:val="00C72FD9"/>
    <w:rsid w:val="00C73E90"/>
    <w:rsid w:val="00C74349"/>
    <w:rsid w:val="00C75436"/>
    <w:rsid w:val="00C75B57"/>
    <w:rsid w:val="00C76A95"/>
    <w:rsid w:val="00C805A2"/>
    <w:rsid w:val="00C805C6"/>
    <w:rsid w:val="00C82719"/>
    <w:rsid w:val="00C827BB"/>
    <w:rsid w:val="00C82CDD"/>
    <w:rsid w:val="00C830AB"/>
    <w:rsid w:val="00C832EA"/>
    <w:rsid w:val="00C85DB7"/>
    <w:rsid w:val="00C8680A"/>
    <w:rsid w:val="00C9026C"/>
    <w:rsid w:val="00C903E7"/>
    <w:rsid w:val="00C90BDF"/>
    <w:rsid w:val="00C91371"/>
    <w:rsid w:val="00C92148"/>
    <w:rsid w:val="00C92772"/>
    <w:rsid w:val="00C93A10"/>
    <w:rsid w:val="00C9403B"/>
    <w:rsid w:val="00C94C4F"/>
    <w:rsid w:val="00C9519D"/>
    <w:rsid w:val="00C96B28"/>
    <w:rsid w:val="00CA0389"/>
    <w:rsid w:val="00CA05CA"/>
    <w:rsid w:val="00CA1671"/>
    <w:rsid w:val="00CA1F16"/>
    <w:rsid w:val="00CA1FCC"/>
    <w:rsid w:val="00CA33BB"/>
    <w:rsid w:val="00CA3812"/>
    <w:rsid w:val="00CA3DA7"/>
    <w:rsid w:val="00CA418A"/>
    <w:rsid w:val="00CA450F"/>
    <w:rsid w:val="00CA596F"/>
    <w:rsid w:val="00CA6104"/>
    <w:rsid w:val="00CA798E"/>
    <w:rsid w:val="00CB063E"/>
    <w:rsid w:val="00CB19A8"/>
    <w:rsid w:val="00CB1F0B"/>
    <w:rsid w:val="00CB3123"/>
    <w:rsid w:val="00CB3B90"/>
    <w:rsid w:val="00CB5961"/>
    <w:rsid w:val="00CB690C"/>
    <w:rsid w:val="00CB7461"/>
    <w:rsid w:val="00CB75B7"/>
    <w:rsid w:val="00CC0182"/>
    <w:rsid w:val="00CC0C75"/>
    <w:rsid w:val="00CC3D8C"/>
    <w:rsid w:val="00CC5DAF"/>
    <w:rsid w:val="00CC6297"/>
    <w:rsid w:val="00CC6478"/>
    <w:rsid w:val="00CC728E"/>
    <w:rsid w:val="00CC7D7F"/>
    <w:rsid w:val="00CD1EAF"/>
    <w:rsid w:val="00CD26E9"/>
    <w:rsid w:val="00CD2C88"/>
    <w:rsid w:val="00CD529C"/>
    <w:rsid w:val="00CD5D65"/>
    <w:rsid w:val="00CD6774"/>
    <w:rsid w:val="00CD679B"/>
    <w:rsid w:val="00CD68D6"/>
    <w:rsid w:val="00CD7304"/>
    <w:rsid w:val="00CD75C7"/>
    <w:rsid w:val="00CE0402"/>
    <w:rsid w:val="00CE131C"/>
    <w:rsid w:val="00CE2594"/>
    <w:rsid w:val="00CE2827"/>
    <w:rsid w:val="00CE2BF8"/>
    <w:rsid w:val="00CE424A"/>
    <w:rsid w:val="00CE5FEA"/>
    <w:rsid w:val="00CE70A9"/>
    <w:rsid w:val="00CE756E"/>
    <w:rsid w:val="00CF0065"/>
    <w:rsid w:val="00CF133C"/>
    <w:rsid w:val="00CF16B1"/>
    <w:rsid w:val="00CF2023"/>
    <w:rsid w:val="00CF312F"/>
    <w:rsid w:val="00CF3216"/>
    <w:rsid w:val="00CF48B1"/>
    <w:rsid w:val="00D022C9"/>
    <w:rsid w:val="00D03347"/>
    <w:rsid w:val="00D03602"/>
    <w:rsid w:val="00D042CE"/>
    <w:rsid w:val="00D043B6"/>
    <w:rsid w:val="00D045B8"/>
    <w:rsid w:val="00D05FFD"/>
    <w:rsid w:val="00D06F54"/>
    <w:rsid w:val="00D07699"/>
    <w:rsid w:val="00D107CE"/>
    <w:rsid w:val="00D110C6"/>
    <w:rsid w:val="00D11876"/>
    <w:rsid w:val="00D11976"/>
    <w:rsid w:val="00D11BC7"/>
    <w:rsid w:val="00D128C0"/>
    <w:rsid w:val="00D13652"/>
    <w:rsid w:val="00D13C1E"/>
    <w:rsid w:val="00D13D3A"/>
    <w:rsid w:val="00D146C2"/>
    <w:rsid w:val="00D16069"/>
    <w:rsid w:val="00D160BF"/>
    <w:rsid w:val="00D16508"/>
    <w:rsid w:val="00D16676"/>
    <w:rsid w:val="00D1788A"/>
    <w:rsid w:val="00D17B57"/>
    <w:rsid w:val="00D20802"/>
    <w:rsid w:val="00D22218"/>
    <w:rsid w:val="00D22819"/>
    <w:rsid w:val="00D253C9"/>
    <w:rsid w:val="00D25B5A"/>
    <w:rsid w:val="00D25DCD"/>
    <w:rsid w:val="00D269F4"/>
    <w:rsid w:val="00D2766A"/>
    <w:rsid w:val="00D27B54"/>
    <w:rsid w:val="00D31EB8"/>
    <w:rsid w:val="00D32887"/>
    <w:rsid w:val="00D3346A"/>
    <w:rsid w:val="00D35400"/>
    <w:rsid w:val="00D41559"/>
    <w:rsid w:val="00D42723"/>
    <w:rsid w:val="00D42E4B"/>
    <w:rsid w:val="00D439F5"/>
    <w:rsid w:val="00D446C9"/>
    <w:rsid w:val="00D464A1"/>
    <w:rsid w:val="00D514D8"/>
    <w:rsid w:val="00D5264A"/>
    <w:rsid w:val="00D52E3D"/>
    <w:rsid w:val="00D5336B"/>
    <w:rsid w:val="00D533CD"/>
    <w:rsid w:val="00D53ADB"/>
    <w:rsid w:val="00D56B1A"/>
    <w:rsid w:val="00D57616"/>
    <w:rsid w:val="00D6043E"/>
    <w:rsid w:val="00D606C6"/>
    <w:rsid w:val="00D61DA8"/>
    <w:rsid w:val="00D62455"/>
    <w:rsid w:val="00D6309A"/>
    <w:rsid w:val="00D64AA8"/>
    <w:rsid w:val="00D655A6"/>
    <w:rsid w:val="00D6618B"/>
    <w:rsid w:val="00D66D80"/>
    <w:rsid w:val="00D67F4A"/>
    <w:rsid w:val="00D703E1"/>
    <w:rsid w:val="00D704BB"/>
    <w:rsid w:val="00D70CC4"/>
    <w:rsid w:val="00D711AD"/>
    <w:rsid w:val="00D71B37"/>
    <w:rsid w:val="00D7354C"/>
    <w:rsid w:val="00D7428A"/>
    <w:rsid w:val="00D74928"/>
    <w:rsid w:val="00D75272"/>
    <w:rsid w:val="00D76909"/>
    <w:rsid w:val="00D777D5"/>
    <w:rsid w:val="00D77C0C"/>
    <w:rsid w:val="00D804F6"/>
    <w:rsid w:val="00D80A74"/>
    <w:rsid w:val="00D80FF7"/>
    <w:rsid w:val="00D81451"/>
    <w:rsid w:val="00D83483"/>
    <w:rsid w:val="00D83C95"/>
    <w:rsid w:val="00D85789"/>
    <w:rsid w:val="00D857AF"/>
    <w:rsid w:val="00D8624F"/>
    <w:rsid w:val="00D867E0"/>
    <w:rsid w:val="00D868AC"/>
    <w:rsid w:val="00D907E8"/>
    <w:rsid w:val="00D93D32"/>
    <w:rsid w:val="00D94B68"/>
    <w:rsid w:val="00D96207"/>
    <w:rsid w:val="00D96966"/>
    <w:rsid w:val="00D96D2D"/>
    <w:rsid w:val="00D97AE7"/>
    <w:rsid w:val="00DA08C3"/>
    <w:rsid w:val="00DA1C40"/>
    <w:rsid w:val="00DA2900"/>
    <w:rsid w:val="00DA2BF3"/>
    <w:rsid w:val="00DA2FA3"/>
    <w:rsid w:val="00DA327A"/>
    <w:rsid w:val="00DA3555"/>
    <w:rsid w:val="00DA622F"/>
    <w:rsid w:val="00DB04E2"/>
    <w:rsid w:val="00DB1693"/>
    <w:rsid w:val="00DB2D53"/>
    <w:rsid w:val="00DB36ED"/>
    <w:rsid w:val="00DB5ADF"/>
    <w:rsid w:val="00DB6C6F"/>
    <w:rsid w:val="00DB73D3"/>
    <w:rsid w:val="00DC0BC9"/>
    <w:rsid w:val="00DC15F6"/>
    <w:rsid w:val="00DC1978"/>
    <w:rsid w:val="00DC1D3E"/>
    <w:rsid w:val="00DC210F"/>
    <w:rsid w:val="00DC42E7"/>
    <w:rsid w:val="00DC483B"/>
    <w:rsid w:val="00DC5626"/>
    <w:rsid w:val="00DC575C"/>
    <w:rsid w:val="00DC6090"/>
    <w:rsid w:val="00DC6BF2"/>
    <w:rsid w:val="00DD1C87"/>
    <w:rsid w:val="00DD2160"/>
    <w:rsid w:val="00DD306B"/>
    <w:rsid w:val="00DD3F2C"/>
    <w:rsid w:val="00DD6F6C"/>
    <w:rsid w:val="00DD7A5F"/>
    <w:rsid w:val="00DE03A5"/>
    <w:rsid w:val="00DE054A"/>
    <w:rsid w:val="00DE080E"/>
    <w:rsid w:val="00DE0AB3"/>
    <w:rsid w:val="00DE1760"/>
    <w:rsid w:val="00DE1B12"/>
    <w:rsid w:val="00DE2C86"/>
    <w:rsid w:val="00DE30C4"/>
    <w:rsid w:val="00DE3330"/>
    <w:rsid w:val="00DE6E0D"/>
    <w:rsid w:val="00DE7605"/>
    <w:rsid w:val="00DE782E"/>
    <w:rsid w:val="00DF123E"/>
    <w:rsid w:val="00DF20D8"/>
    <w:rsid w:val="00DF2585"/>
    <w:rsid w:val="00DF3AC5"/>
    <w:rsid w:val="00DF4F75"/>
    <w:rsid w:val="00DF4FA6"/>
    <w:rsid w:val="00DF79F6"/>
    <w:rsid w:val="00E000DF"/>
    <w:rsid w:val="00E006D5"/>
    <w:rsid w:val="00E01391"/>
    <w:rsid w:val="00E0193D"/>
    <w:rsid w:val="00E03A29"/>
    <w:rsid w:val="00E04448"/>
    <w:rsid w:val="00E0522E"/>
    <w:rsid w:val="00E11DC1"/>
    <w:rsid w:val="00E132A7"/>
    <w:rsid w:val="00E13BE6"/>
    <w:rsid w:val="00E1435A"/>
    <w:rsid w:val="00E14B0B"/>
    <w:rsid w:val="00E15AD7"/>
    <w:rsid w:val="00E15F30"/>
    <w:rsid w:val="00E1617B"/>
    <w:rsid w:val="00E164DF"/>
    <w:rsid w:val="00E16D95"/>
    <w:rsid w:val="00E17521"/>
    <w:rsid w:val="00E2059D"/>
    <w:rsid w:val="00E21F7F"/>
    <w:rsid w:val="00E2253E"/>
    <w:rsid w:val="00E2350F"/>
    <w:rsid w:val="00E23B4A"/>
    <w:rsid w:val="00E23F54"/>
    <w:rsid w:val="00E24EEE"/>
    <w:rsid w:val="00E2531D"/>
    <w:rsid w:val="00E26670"/>
    <w:rsid w:val="00E26E55"/>
    <w:rsid w:val="00E274FC"/>
    <w:rsid w:val="00E27639"/>
    <w:rsid w:val="00E30255"/>
    <w:rsid w:val="00E30F75"/>
    <w:rsid w:val="00E31188"/>
    <w:rsid w:val="00E32113"/>
    <w:rsid w:val="00E335F4"/>
    <w:rsid w:val="00E353D6"/>
    <w:rsid w:val="00E35DA7"/>
    <w:rsid w:val="00E37B5D"/>
    <w:rsid w:val="00E40065"/>
    <w:rsid w:val="00E40480"/>
    <w:rsid w:val="00E409A0"/>
    <w:rsid w:val="00E4136E"/>
    <w:rsid w:val="00E41656"/>
    <w:rsid w:val="00E41A21"/>
    <w:rsid w:val="00E42437"/>
    <w:rsid w:val="00E42E1C"/>
    <w:rsid w:val="00E43DE9"/>
    <w:rsid w:val="00E449B4"/>
    <w:rsid w:val="00E458AE"/>
    <w:rsid w:val="00E46C57"/>
    <w:rsid w:val="00E4752B"/>
    <w:rsid w:val="00E476ED"/>
    <w:rsid w:val="00E477AA"/>
    <w:rsid w:val="00E5110C"/>
    <w:rsid w:val="00E5165B"/>
    <w:rsid w:val="00E519D4"/>
    <w:rsid w:val="00E51A0D"/>
    <w:rsid w:val="00E51D23"/>
    <w:rsid w:val="00E53546"/>
    <w:rsid w:val="00E53822"/>
    <w:rsid w:val="00E53B24"/>
    <w:rsid w:val="00E5560C"/>
    <w:rsid w:val="00E556E9"/>
    <w:rsid w:val="00E56C85"/>
    <w:rsid w:val="00E60469"/>
    <w:rsid w:val="00E61C88"/>
    <w:rsid w:val="00E62C67"/>
    <w:rsid w:val="00E62DFD"/>
    <w:rsid w:val="00E64123"/>
    <w:rsid w:val="00E65371"/>
    <w:rsid w:val="00E65552"/>
    <w:rsid w:val="00E65BDB"/>
    <w:rsid w:val="00E662E0"/>
    <w:rsid w:val="00E66B23"/>
    <w:rsid w:val="00E671E3"/>
    <w:rsid w:val="00E672D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65CB"/>
    <w:rsid w:val="00E76B26"/>
    <w:rsid w:val="00E77496"/>
    <w:rsid w:val="00E80034"/>
    <w:rsid w:val="00E80686"/>
    <w:rsid w:val="00E80DBA"/>
    <w:rsid w:val="00E8228E"/>
    <w:rsid w:val="00E831D5"/>
    <w:rsid w:val="00E83989"/>
    <w:rsid w:val="00E85646"/>
    <w:rsid w:val="00E858DA"/>
    <w:rsid w:val="00E87A16"/>
    <w:rsid w:val="00E902C6"/>
    <w:rsid w:val="00E90FF5"/>
    <w:rsid w:val="00E917CA"/>
    <w:rsid w:val="00E929D9"/>
    <w:rsid w:val="00E94C78"/>
    <w:rsid w:val="00E94D39"/>
    <w:rsid w:val="00E94D7A"/>
    <w:rsid w:val="00E954F6"/>
    <w:rsid w:val="00E95512"/>
    <w:rsid w:val="00E95A28"/>
    <w:rsid w:val="00E95E1D"/>
    <w:rsid w:val="00E96CB7"/>
    <w:rsid w:val="00EA00E7"/>
    <w:rsid w:val="00EA2356"/>
    <w:rsid w:val="00EA28BA"/>
    <w:rsid w:val="00EA2DAD"/>
    <w:rsid w:val="00EA5619"/>
    <w:rsid w:val="00EA5828"/>
    <w:rsid w:val="00EA6721"/>
    <w:rsid w:val="00EA7298"/>
    <w:rsid w:val="00EA7402"/>
    <w:rsid w:val="00EA7D56"/>
    <w:rsid w:val="00EB08D6"/>
    <w:rsid w:val="00EB35DB"/>
    <w:rsid w:val="00EB5C74"/>
    <w:rsid w:val="00EB6986"/>
    <w:rsid w:val="00EB6AE1"/>
    <w:rsid w:val="00EB6DA8"/>
    <w:rsid w:val="00EB70E7"/>
    <w:rsid w:val="00EC0E95"/>
    <w:rsid w:val="00EC1632"/>
    <w:rsid w:val="00EC1E61"/>
    <w:rsid w:val="00EC2214"/>
    <w:rsid w:val="00EC241F"/>
    <w:rsid w:val="00EC2A0F"/>
    <w:rsid w:val="00EC2C5A"/>
    <w:rsid w:val="00EC2DCC"/>
    <w:rsid w:val="00EC37B4"/>
    <w:rsid w:val="00EC5093"/>
    <w:rsid w:val="00EC5BDC"/>
    <w:rsid w:val="00EC5D8C"/>
    <w:rsid w:val="00EC660F"/>
    <w:rsid w:val="00ED02BF"/>
    <w:rsid w:val="00ED0A41"/>
    <w:rsid w:val="00ED2086"/>
    <w:rsid w:val="00ED35FC"/>
    <w:rsid w:val="00ED5B21"/>
    <w:rsid w:val="00ED5FE4"/>
    <w:rsid w:val="00ED75E9"/>
    <w:rsid w:val="00EE0454"/>
    <w:rsid w:val="00EE08AE"/>
    <w:rsid w:val="00EE1219"/>
    <w:rsid w:val="00EE25D7"/>
    <w:rsid w:val="00EE262B"/>
    <w:rsid w:val="00EE53BA"/>
    <w:rsid w:val="00EF24BF"/>
    <w:rsid w:val="00EF27A4"/>
    <w:rsid w:val="00EF2AC7"/>
    <w:rsid w:val="00EF4DCA"/>
    <w:rsid w:val="00F0219C"/>
    <w:rsid w:val="00F024CA"/>
    <w:rsid w:val="00F02BF4"/>
    <w:rsid w:val="00F02E44"/>
    <w:rsid w:val="00F031B8"/>
    <w:rsid w:val="00F03440"/>
    <w:rsid w:val="00F0345A"/>
    <w:rsid w:val="00F041C8"/>
    <w:rsid w:val="00F04CD7"/>
    <w:rsid w:val="00F05B64"/>
    <w:rsid w:val="00F07097"/>
    <w:rsid w:val="00F07849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FAC"/>
    <w:rsid w:val="00F16A02"/>
    <w:rsid w:val="00F16A87"/>
    <w:rsid w:val="00F16C6E"/>
    <w:rsid w:val="00F16E08"/>
    <w:rsid w:val="00F20D02"/>
    <w:rsid w:val="00F22A4D"/>
    <w:rsid w:val="00F2500F"/>
    <w:rsid w:val="00F251A5"/>
    <w:rsid w:val="00F25C58"/>
    <w:rsid w:val="00F25FED"/>
    <w:rsid w:val="00F26E96"/>
    <w:rsid w:val="00F32D0C"/>
    <w:rsid w:val="00F33BFD"/>
    <w:rsid w:val="00F33F99"/>
    <w:rsid w:val="00F359FB"/>
    <w:rsid w:val="00F36643"/>
    <w:rsid w:val="00F41ED5"/>
    <w:rsid w:val="00F421FF"/>
    <w:rsid w:val="00F42E67"/>
    <w:rsid w:val="00F436ED"/>
    <w:rsid w:val="00F4395C"/>
    <w:rsid w:val="00F46A7D"/>
    <w:rsid w:val="00F4732C"/>
    <w:rsid w:val="00F51095"/>
    <w:rsid w:val="00F51B6A"/>
    <w:rsid w:val="00F52E7F"/>
    <w:rsid w:val="00F54303"/>
    <w:rsid w:val="00F54492"/>
    <w:rsid w:val="00F55824"/>
    <w:rsid w:val="00F55D1F"/>
    <w:rsid w:val="00F5742E"/>
    <w:rsid w:val="00F605D6"/>
    <w:rsid w:val="00F615FD"/>
    <w:rsid w:val="00F6184E"/>
    <w:rsid w:val="00F61A1D"/>
    <w:rsid w:val="00F62A9D"/>
    <w:rsid w:val="00F62CF1"/>
    <w:rsid w:val="00F655C0"/>
    <w:rsid w:val="00F656C3"/>
    <w:rsid w:val="00F65946"/>
    <w:rsid w:val="00F66225"/>
    <w:rsid w:val="00F67B97"/>
    <w:rsid w:val="00F67DCD"/>
    <w:rsid w:val="00F72096"/>
    <w:rsid w:val="00F7281F"/>
    <w:rsid w:val="00F73B43"/>
    <w:rsid w:val="00F73C0E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3E"/>
    <w:rsid w:val="00F839BC"/>
    <w:rsid w:val="00F840FE"/>
    <w:rsid w:val="00F84AE4"/>
    <w:rsid w:val="00F84B6A"/>
    <w:rsid w:val="00F85FC4"/>
    <w:rsid w:val="00F87E84"/>
    <w:rsid w:val="00F9098B"/>
    <w:rsid w:val="00F914E9"/>
    <w:rsid w:val="00F920C5"/>
    <w:rsid w:val="00F93E99"/>
    <w:rsid w:val="00F95DE2"/>
    <w:rsid w:val="00F96863"/>
    <w:rsid w:val="00F968E6"/>
    <w:rsid w:val="00F96EA5"/>
    <w:rsid w:val="00F97676"/>
    <w:rsid w:val="00F9797D"/>
    <w:rsid w:val="00F97BAB"/>
    <w:rsid w:val="00FA0834"/>
    <w:rsid w:val="00FA1594"/>
    <w:rsid w:val="00FA26CA"/>
    <w:rsid w:val="00FA287B"/>
    <w:rsid w:val="00FA30B9"/>
    <w:rsid w:val="00FA375C"/>
    <w:rsid w:val="00FA40D3"/>
    <w:rsid w:val="00FA4548"/>
    <w:rsid w:val="00FA5617"/>
    <w:rsid w:val="00FA649C"/>
    <w:rsid w:val="00FB0764"/>
    <w:rsid w:val="00FB1AD1"/>
    <w:rsid w:val="00FB3D30"/>
    <w:rsid w:val="00FB61D2"/>
    <w:rsid w:val="00FB6480"/>
    <w:rsid w:val="00FB7E65"/>
    <w:rsid w:val="00FC04C5"/>
    <w:rsid w:val="00FC1373"/>
    <w:rsid w:val="00FC181A"/>
    <w:rsid w:val="00FC2A7B"/>
    <w:rsid w:val="00FC2D0A"/>
    <w:rsid w:val="00FC38F5"/>
    <w:rsid w:val="00FC39B2"/>
    <w:rsid w:val="00FC526C"/>
    <w:rsid w:val="00FC5F9F"/>
    <w:rsid w:val="00FC6A74"/>
    <w:rsid w:val="00FC6AE1"/>
    <w:rsid w:val="00FD18B6"/>
    <w:rsid w:val="00FD1D9B"/>
    <w:rsid w:val="00FD1E13"/>
    <w:rsid w:val="00FD2EA3"/>
    <w:rsid w:val="00FD3224"/>
    <w:rsid w:val="00FD3453"/>
    <w:rsid w:val="00FD3AF5"/>
    <w:rsid w:val="00FD3C02"/>
    <w:rsid w:val="00FD3E85"/>
    <w:rsid w:val="00FD48F5"/>
    <w:rsid w:val="00FD4DAF"/>
    <w:rsid w:val="00FD73AC"/>
    <w:rsid w:val="00FE02B0"/>
    <w:rsid w:val="00FE0302"/>
    <w:rsid w:val="00FE09B1"/>
    <w:rsid w:val="00FE2603"/>
    <w:rsid w:val="00FE4775"/>
    <w:rsid w:val="00FE4C18"/>
    <w:rsid w:val="00FE4DEF"/>
    <w:rsid w:val="00FE5119"/>
    <w:rsid w:val="00FE557C"/>
    <w:rsid w:val="00FE5D58"/>
    <w:rsid w:val="00FE7271"/>
    <w:rsid w:val="00FE776B"/>
    <w:rsid w:val="00FF1045"/>
    <w:rsid w:val="00FF1BE3"/>
    <w:rsid w:val="00FF23A2"/>
    <w:rsid w:val="00FF5395"/>
    <w:rsid w:val="00FF6BB3"/>
    <w:rsid w:val="00FF7AB2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caption" w:locked="1" w:uiPriority="35" w:qFormat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page number" w:locked="1" w:semiHidden="1" w:uiPriority="99" w:unhideWhenUsed="1"/>
    <w:lsdException w:name="endnote text" w:locked="1" w:semiHidden="1" w:uiPriority="99" w:unhideWhenUsed="1"/>
    <w:lsdException w:name="macro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41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basedOn w:val="DefaultParagraphFont"/>
    <w:uiPriority w:val="99"/>
    <w:rsid w:val="007719FC"/>
    <w:rPr>
      <w:rFonts w:cs="Times New Roman"/>
    </w:rPr>
  </w:style>
  <w:style w:type="character" w:customStyle="1" w:styleId="tpa1">
    <w:name w:val="tpa1"/>
    <w:basedOn w:val="DefaultParagraphFont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719FC"/>
    <w:rPr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719FC"/>
    <w:rPr>
      <w:rFonts w:cs="Times New Roman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7719FC"/>
    <w:rPr>
      <w:rFonts w:eastAsia="Times New Roman" w:cs="Times New Roman"/>
      <w:lang w:val="ro-RO" w:eastAsia="ro-RO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  <w:lang w:eastAsia="ro-R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719FC"/>
    <w:rPr>
      <w:rFonts w:ascii="Arial" w:hAnsi="Arial" w:cs="Times New Roman"/>
      <w:sz w:val="24"/>
      <w:szCs w:val="24"/>
      <w:lang w:val="ro-RO" w:eastAsia="ro-RO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7719FC"/>
    <w:rPr>
      <w:rFonts w:ascii="Courier New" w:hAnsi="Courier New" w:cs="Times New Roman"/>
      <w:lang w:val="en-US" w:eastAsia="en-US" w:bidi="ar-SA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lang w:val="en-US" w:eastAsia="en-US"/>
    </w:rPr>
  </w:style>
  <w:style w:type="character" w:customStyle="1" w:styleId="stlitera">
    <w:name w:val="st_litera"/>
    <w:basedOn w:val="DefaultParagraphFont"/>
    <w:uiPriority w:val="99"/>
    <w:rsid w:val="007719FC"/>
    <w:rPr>
      <w:rFonts w:cs="Times New Roman"/>
    </w:rPr>
  </w:style>
  <w:style w:type="character" w:customStyle="1" w:styleId="sttlitera">
    <w:name w:val="st_tlitera"/>
    <w:basedOn w:val="DefaultParagraphFont"/>
    <w:uiPriority w:val="99"/>
    <w:rsid w:val="007719FC"/>
    <w:rPr>
      <w:rFonts w:cs="Times New Roman"/>
    </w:rPr>
  </w:style>
  <w:style w:type="character" w:customStyle="1" w:styleId="tpa">
    <w:name w:val="tpa"/>
    <w:basedOn w:val="DefaultParagraphFont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basedOn w:val="DefaultParagraphFont"/>
    <w:uiPriority w:val="99"/>
    <w:rsid w:val="007719FC"/>
    <w:rPr>
      <w:rFonts w:cs="Times New Roman"/>
    </w:rPr>
  </w:style>
  <w:style w:type="character" w:customStyle="1" w:styleId="sttpar">
    <w:name w:val="st_tpar"/>
    <w:basedOn w:val="DefaultParagraphFont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7376"/>
    <w:rPr>
      <w:b/>
      <w:lang w:eastAsia="ro-RO"/>
    </w:rPr>
  </w:style>
  <w:style w:type="character" w:customStyle="1" w:styleId="apple-converted-space">
    <w:name w:val="apple-converted-space"/>
    <w:basedOn w:val="DefaultParagraphFont"/>
    <w:uiPriority w:val="99"/>
    <w:rsid w:val="00C52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1414</Words>
  <Characters>8203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Laurentiu_PC</cp:lastModifiedBy>
  <cp:revision>4</cp:revision>
  <cp:lastPrinted>2014-11-19T08:27:00Z</cp:lastPrinted>
  <dcterms:created xsi:type="dcterms:W3CDTF">2016-07-11T14:00:00Z</dcterms:created>
  <dcterms:modified xsi:type="dcterms:W3CDTF">2016-08-02T05:13:00Z</dcterms:modified>
</cp:coreProperties>
</file>