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F" w:rsidRDefault="008A30EF" w:rsidP="00832821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8A30EF" w:rsidRPr="00B073E8" w:rsidRDefault="008A30EF" w:rsidP="00CF16B1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Acord pentru detaşare în interesul învăţământului în anul şcolar 2015-2016</w:t>
      </w:r>
    </w:p>
    <w:p w:rsidR="008A30EF" w:rsidRPr="00B073E8" w:rsidRDefault="008A30EF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Nr. ___________ /_______2015</w:t>
      </w:r>
    </w:p>
    <w:p w:rsidR="008A30EF" w:rsidRPr="00B073E8" w:rsidRDefault="008A30EF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Verificat exactitatea datelor</w:t>
      </w: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4.55pt;width:227.4pt;height:48.4pt;z-index:251658240" filled="f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Look w:val="0000"/>
                  </w:tblPr>
                  <w:tblGrid>
                    <w:gridCol w:w="3935"/>
                  </w:tblGrid>
                  <w:tr w:rsidR="008A30EF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8A30EF" w:rsidRPr="00BC660E" w:rsidRDefault="008A30EF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8A30EF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8A30EF" w:rsidRPr="009A2861" w:rsidRDefault="008A30EF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8A30EF" w:rsidRPr="009A2861" w:rsidRDefault="008A30EF" w:rsidP="002323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8A30EF" w:rsidRPr="009A2861" w:rsidRDefault="008A30EF" w:rsidP="00232368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B073E8">
        <w:rPr>
          <w:rFonts w:ascii="Tahoma" w:hAnsi="Tahoma" w:cs="Tahoma"/>
          <w:sz w:val="18"/>
          <w:szCs w:val="18"/>
        </w:rPr>
        <w:t>Director,</w:t>
      </w: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8A30EF" w:rsidRPr="00B073E8" w:rsidRDefault="008A30EF" w:rsidP="00232368">
      <w:pPr>
        <w:spacing w:after="0" w:line="240" w:lineRule="auto"/>
        <w:rPr>
          <w:noProof/>
          <w:sz w:val="16"/>
          <w:szCs w:val="16"/>
        </w:rPr>
      </w:pPr>
      <w:r w:rsidRPr="00B073E8">
        <w:rPr>
          <w:noProof/>
          <w:sz w:val="16"/>
          <w:szCs w:val="16"/>
        </w:rPr>
        <w:t xml:space="preserve">                    </w:t>
      </w: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A30EF" w:rsidRPr="00B073E8" w:rsidRDefault="008A30EF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B073E8">
        <w:rPr>
          <w:rFonts w:ascii="Tahoma" w:hAnsi="Tahoma" w:cs="Tahoma"/>
          <w:noProof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                                               Avizul pentru detaşare în interesul învăţământului</w:t>
      </w:r>
    </w:p>
    <w:p w:rsidR="008A30EF" w:rsidRPr="00B073E8" w:rsidRDefault="008A30EF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</w:t>
      </w:r>
      <w:r w:rsidRPr="00B073E8">
        <w:rPr>
          <w:rFonts w:ascii="Tahoma" w:hAnsi="Tahoma" w:cs="Tahoma"/>
          <w:noProof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noProof/>
          <w:sz w:val="16"/>
          <w:szCs w:val="16"/>
        </w:rPr>
        <w:t xml:space="preserve">           Director, _____________________________________</w:t>
      </w:r>
    </w:p>
    <w:p w:rsidR="008A30EF" w:rsidRPr="00B073E8" w:rsidRDefault="008A30EF" w:rsidP="00CF16B1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 xml:space="preserve">                                                                      Director, ______________________________________ </w:t>
      </w:r>
    </w:p>
    <w:p w:rsidR="008A30EF" w:rsidRDefault="008A30EF" w:rsidP="00CF16B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Director, ______________________________________ </w:t>
      </w:r>
    </w:p>
    <w:p w:rsidR="008A30EF" w:rsidRPr="00B073E8" w:rsidRDefault="008A30EF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Domnule Director,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 id="_x0000_s1027" type="#_x0000_t202" style="position:absolute;left:0;text-align:left;margin-left:145.35pt;margin-top:7.95pt;width:208.8pt;height:23.8pt;z-index:251657216" stroked="f">
            <v:textbox style="mso-next-textbox:#_x0000_s1027"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8A30EF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A30EF" w:rsidRPr="004776B3" w:rsidRDefault="008A30EF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8A30EF" w:rsidRPr="00AB5849" w:rsidRDefault="008A30EF" w:rsidP="00232368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8A30EF" w:rsidRPr="00B073E8" w:rsidRDefault="008A30EF" w:rsidP="00232368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COD NUMERIC PERSONAL:</w:t>
      </w: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            2014-2015, pe/la 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1.</w:t>
      </w:r>
      <w:r w:rsidRPr="00B073E8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bCs/>
          <w:noProof/>
          <w:sz w:val="18"/>
          <w:szCs w:val="18"/>
        </w:rPr>
        <w:t>2.</w:t>
      </w:r>
      <w:r w:rsidRPr="00B073E8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8A30EF" w:rsidRPr="00B073E8" w:rsidRDefault="008A30EF" w:rsidP="0023236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073E8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B073E8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3.</w:t>
      </w:r>
      <w:r w:rsidRPr="00B073E8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4.</w:t>
      </w:r>
      <w:r w:rsidRPr="00B073E8">
        <w:rPr>
          <w:rFonts w:ascii="Tahoma" w:hAnsi="Tahoma" w:cs="Tahoma"/>
          <w:sz w:val="18"/>
          <w:szCs w:val="18"/>
        </w:rPr>
        <w:t xml:space="preserve"> La 1 septembrie 2014 am avut __________ ani întregi vechime în învăţământ.</w:t>
      </w:r>
      <w:r w:rsidRPr="00B073E8">
        <w:rPr>
          <w:rFonts w:ascii="Tahoma" w:hAnsi="Tahoma" w:cs="Tahoma"/>
          <w:sz w:val="18"/>
          <w:szCs w:val="18"/>
        </w:rPr>
        <w:tab/>
      </w:r>
      <w:r w:rsidRPr="00B073E8">
        <w:rPr>
          <w:rFonts w:ascii="Tahoma" w:hAnsi="Tahoma" w:cs="Tahoma"/>
          <w:sz w:val="18"/>
          <w:szCs w:val="18"/>
        </w:rPr>
        <w:tab/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5.</w:t>
      </w:r>
      <w:r w:rsidRPr="00B073E8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6. În perioada 01.09.2005 – 31.08.2015 am fost detaşat(ă) astfel: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2005-2006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2006-2007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2007-2008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2008-2009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2009-2010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2010-2011 detaşat(ă) la cerere/în interesul învăţământului  la postul/catedra               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2011-2012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2012-2013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2013-2014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8A30EF" w:rsidRPr="00B073E8" w:rsidRDefault="008A30EF" w:rsidP="00DB5ADF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2014-2015 detaşat(ă) la cerere/în interesul învăţământului  la postul/catedra </w:t>
      </w:r>
    </w:p>
    <w:p w:rsidR="008A30EF" w:rsidRPr="00B073E8" w:rsidRDefault="008A30EF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8A30EF" w:rsidRPr="00B073E8" w:rsidRDefault="008A30EF" w:rsidP="00232368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7.</w:t>
      </w:r>
      <w:r w:rsidRPr="00B073E8">
        <w:rPr>
          <w:rFonts w:ascii="Tahoma" w:hAnsi="Tahoma" w:cs="Tahoma"/>
          <w:sz w:val="18"/>
          <w:szCs w:val="18"/>
        </w:rPr>
        <w:t xml:space="preserve"> </w:t>
      </w:r>
      <w:r w:rsidRPr="00B073E8">
        <w:rPr>
          <w:rFonts w:ascii="Tahoma" w:hAnsi="Tahoma" w:cs="Tahoma"/>
          <w:bCs/>
          <w:sz w:val="18"/>
          <w:szCs w:val="18"/>
        </w:rPr>
        <w:t>Anexez solicitarea unităţii de învăţământ primitoare</w:t>
      </w:r>
      <w:r w:rsidRPr="00B073E8">
        <w:rPr>
          <w:rFonts w:ascii="Tahoma" w:hAnsi="Tahoma" w:cs="Tahoma"/>
          <w:sz w:val="18"/>
          <w:szCs w:val="18"/>
        </w:rPr>
        <w:t>.</w:t>
      </w:r>
    </w:p>
    <w:p w:rsidR="008A30EF" w:rsidRPr="00B073E8" w:rsidRDefault="008A30EF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8.</w:t>
      </w:r>
      <w:r w:rsidRPr="00B073E8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8A30EF" w:rsidRPr="00B073E8" w:rsidRDefault="008A30EF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9.</w:t>
      </w:r>
      <w:r w:rsidRPr="00B073E8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ANEXEZ, ÎN URMĂTOAREA ORDINE, actele CERTIFICATE pentru conformitate cu originalul de către directorul unităţii de învăţământ unde sunt titular(ă):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curriculum vitae în care prezint performanţele profesionale, însoţit de documentele justificative;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legalizate de pe actele de studii şi foia matricolă;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acte doveditoare în situaţia schimbării numelui (dacă este cazul);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recomandarea consiliului/consiliilor de administraţie al unităţii/unităţilor de învăţământ la care funcţionez în anul şcolar 2014-2015, din care să rezulte calificativul acordat de consiliul de administraţie pentru anul şcolar 2012/2013 şi 2013/2014 (conform fişei de evaluare) şi calificativul parţial pentru anul şcolar 2014-2015;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ale deciziilor de detaşare din perioada 01.09.2005 – 31.08.2015 (dacă este cazul);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adeverinţă de vechime în învăţământ;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încadrat(ă);</w:t>
      </w:r>
    </w:p>
    <w:p w:rsidR="008A30EF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copia certificatelor de naştere ale copiilor (dacă este cazul);</w:t>
      </w:r>
    </w:p>
    <w:p w:rsidR="008A30EF" w:rsidRPr="00B073E8" w:rsidRDefault="008A30EF" w:rsidP="00DB5ADF">
      <w:pPr>
        <w:numPr>
          <w:ilvl w:val="0"/>
          <w:numId w:val="6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CF16B1">
        <w:rPr>
          <w:rFonts w:ascii="Tahoma" w:hAnsi="Tahoma" w:cs="Tahoma"/>
          <w:sz w:val="18"/>
          <w:szCs w:val="18"/>
        </w:rPr>
        <w:t xml:space="preserve">avizul pentru detaşare de la unitatea/unităţile de învăţământ la care </w:t>
      </w:r>
      <w:r>
        <w:rPr>
          <w:rFonts w:ascii="Tahoma" w:hAnsi="Tahoma" w:cs="Tahoma"/>
          <w:sz w:val="18"/>
          <w:szCs w:val="18"/>
        </w:rPr>
        <w:t>funcţionez ca</w:t>
      </w:r>
      <w:r w:rsidRPr="00CF16B1">
        <w:rPr>
          <w:rFonts w:ascii="Tahoma" w:hAnsi="Tahoma" w:cs="Tahoma"/>
          <w:sz w:val="18"/>
          <w:szCs w:val="18"/>
        </w:rPr>
        <w:t xml:space="preserve"> titular</w:t>
      </w:r>
      <w:r>
        <w:rPr>
          <w:rFonts w:ascii="Tahoma" w:hAnsi="Tahoma" w:cs="Tahoma"/>
          <w:sz w:val="18"/>
          <w:szCs w:val="18"/>
        </w:rPr>
        <w:t>.</w:t>
      </w: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8A30EF" w:rsidRPr="00B073E8" w:rsidRDefault="008A30EF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B073E8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8A30EF" w:rsidRPr="00B073E8" w:rsidRDefault="008A30EF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8A30EF" w:rsidRPr="00B073E8" w:rsidRDefault="008A30EF" w:rsidP="00FC39B2">
      <w:pPr>
        <w:pStyle w:val="Footer"/>
        <w:spacing w:after="0" w:line="240" w:lineRule="auto"/>
        <w:rPr>
          <w:sz w:val="16"/>
          <w:szCs w:val="16"/>
        </w:rPr>
      </w:pPr>
    </w:p>
    <w:sectPr w:rsidR="008A30EF" w:rsidRPr="00B073E8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EF" w:rsidRDefault="008A30EF" w:rsidP="00C41710">
      <w:pPr>
        <w:spacing w:after="0" w:line="240" w:lineRule="auto"/>
      </w:pPr>
      <w:r>
        <w:separator/>
      </w:r>
    </w:p>
  </w:endnote>
  <w:endnote w:type="continuationSeparator" w:id="0">
    <w:p w:rsidR="008A30EF" w:rsidRDefault="008A30EF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EF" w:rsidRPr="002D1EDA" w:rsidRDefault="008A30EF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  <w:p w:rsidR="008A30EF" w:rsidRDefault="008A3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EF" w:rsidRDefault="008A30EF" w:rsidP="00C41710">
      <w:pPr>
        <w:spacing w:after="0" w:line="240" w:lineRule="auto"/>
      </w:pPr>
      <w:r>
        <w:separator/>
      </w:r>
    </w:p>
  </w:footnote>
  <w:footnote w:type="continuationSeparator" w:id="0">
    <w:p w:rsidR="008A30EF" w:rsidRDefault="008A30EF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209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22F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E8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13E"/>
    <w:multiLevelType w:val="hybridMultilevel"/>
    <w:tmpl w:val="DE64314A"/>
    <w:lvl w:ilvl="0" w:tplc="3E0A612E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AAAB1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6F1287"/>
    <w:multiLevelType w:val="hybridMultilevel"/>
    <w:tmpl w:val="A4E8FC12"/>
    <w:lvl w:ilvl="0" w:tplc="69926D62">
      <w:start w:val="1"/>
      <w:numFmt w:val="lowerLetter"/>
      <w:lvlText w:val="%1)"/>
      <w:lvlJc w:val="left"/>
      <w:pPr>
        <w:ind w:left="1362" w:hanging="79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B643DF"/>
    <w:multiLevelType w:val="hybridMultilevel"/>
    <w:tmpl w:val="2BBE7FEC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33F63008"/>
    <w:multiLevelType w:val="hybridMultilevel"/>
    <w:tmpl w:val="A42EE568"/>
    <w:lvl w:ilvl="0" w:tplc="1FB01A9A">
      <w:start w:val="1"/>
      <w:numFmt w:val="decimal"/>
      <w:lvlText w:val="%1)"/>
      <w:lvlJc w:val="left"/>
      <w:pPr>
        <w:ind w:left="1287" w:hanging="360"/>
      </w:pPr>
      <w:rPr>
        <w:rFonts w:cs="Times New Roman"/>
        <w:sz w:val="22"/>
        <w:szCs w:val="22"/>
      </w:rPr>
    </w:lvl>
    <w:lvl w:ilvl="1" w:tplc="65B696A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>
    <w:nsid w:val="55043A2C"/>
    <w:multiLevelType w:val="hybridMultilevel"/>
    <w:tmpl w:val="46B8764E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5E423DC"/>
    <w:multiLevelType w:val="hybridMultilevel"/>
    <w:tmpl w:val="4CE8CB1C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65">
    <w:nsid w:val="6C844008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6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53"/>
  </w:num>
  <w:num w:numId="23">
    <w:abstractNumId w:val="49"/>
  </w:num>
  <w:num w:numId="24">
    <w:abstractNumId w:val="30"/>
  </w:num>
  <w:num w:numId="25">
    <w:abstractNumId w:val="62"/>
  </w:num>
  <w:num w:numId="26">
    <w:abstractNumId w:val="21"/>
  </w:num>
  <w:num w:numId="27">
    <w:abstractNumId w:val="52"/>
  </w:num>
  <w:num w:numId="28">
    <w:abstractNumId w:val="39"/>
  </w:num>
  <w:num w:numId="29">
    <w:abstractNumId w:val="22"/>
  </w:num>
  <w:num w:numId="30">
    <w:abstractNumId w:val="56"/>
  </w:num>
  <w:num w:numId="31">
    <w:abstractNumId w:val="20"/>
  </w:num>
  <w:num w:numId="32">
    <w:abstractNumId w:val="35"/>
  </w:num>
  <w:num w:numId="33">
    <w:abstractNumId w:val="13"/>
  </w:num>
  <w:num w:numId="34">
    <w:abstractNumId w:val="37"/>
  </w:num>
  <w:num w:numId="35">
    <w:abstractNumId w:val="10"/>
  </w:num>
  <w:num w:numId="36">
    <w:abstractNumId w:val="60"/>
  </w:num>
  <w:num w:numId="37">
    <w:abstractNumId w:val="51"/>
  </w:num>
  <w:num w:numId="38">
    <w:abstractNumId w:val="38"/>
  </w:num>
  <w:num w:numId="39">
    <w:abstractNumId w:val="15"/>
  </w:num>
  <w:num w:numId="40">
    <w:abstractNumId w:val="57"/>
  </w:num>
  <w:num w:numId="41">
    <w:abstractNumId w:val="70"/>
  </w:num>
  <w:num w:numId="42">
    <w:abstractNumId w:val="12"/>
  </w:num>
  <w:num w:numId="43">
    <w:abstractNumId w:val="33"/>
  </w:num>
  <w:num w:numId="44">
    <w:abstractNumId w:val="36"/>
  </w:num>
  <w:num w:numId="45">
    <w:abstractNumId w:val="47"/>
  </w:num>
  <w:num w:numId="46">
    <w:abstractNumId w:val="27"/>
  </w:num>
  <w:num w:numId="47">
    <w:abstractNumId w:val="16"/>
  </w:num>
  <w:num w:numId="48">
    <w:abstractNumId w:val="31"/>
  </w:num>
  <w:num w:numId="49">
    <w:abstractNumId w:val="67"/>
  </w:num>
  <w:num w:numId="50">
    <w:abstractNumId w:val="66"/>
  </w:num>
  <w:num w:numId="51">
    <w:abstractNumId w:val="68"/>
  </w:num>
  <w:num w:numId="52">
    <w:abstractNumId w:val="50"/>
  </w:num>
  <w:num w:numId="53">
    <w:abstractNumId w:val="44"/>
  </w:num>
  <w:num w:numId="54">
    <w:abstractNumId w:val="26"/>
  </w:num>
  <w:num w:numId="55">
    <w:abstractNumId w:val="48"/>
  </w:num>
  <w:num w:numId="56">
    <w:abstractNumId w:val="58"/>
  </w:num>
  <w:num w:numId="57">
    <w:abstractNumId w:val="23"/>
  </w:num>
  <w:num w:numId="58">
    <w:abstractNumId w:val="46"/>
  </w:num>
  <w:num w:numId="59">
    <w:abstractNumId w:val="19"/>
  </w:num>
  <w:num w:numId="60">
    <w:abstractNumId w:val="40"/>
  </w:num>
  <w:num w:numId="61">
    <w:abstractNumId w:val="61"/>
  </w:num>
  <w:num w:numId="62">
    <w:abstractNumId w:val="41"/>
  </w:num>
  <w:num w:numId="63">
    <w:abstractNumId w:val="32"/>
  </w:num>
  <w:num w:numId="64">
    <w:abstractNumId w:val="69"/>
  </w:num>
  <w:num w:numId="65">
    <w:abstractNumId w:val="65"/>
  </w:num>
  <w:num w:numId="66">
    <w:abstractNumId w:val="29"/>
  </w:num>
  <w:num w:numId="67">
    <w:abstractNumId w:val="17"/>
  </w:num>
  <w:num w:numId="68">
    <w:abstractNumId w:val="64"/>
  </w:num>
  <w:num w:numId="69">
    <w:abstractNumId w:val="55"/>
  </w:num>
  <w:num w:numId="70">
    <w:abstractNumId w:val="45"/>
  </w:num>
  <w:num w:numId="71">
    <w:abstractNumId w:val="24"/>
  </w:num>
  <w:num w:numId="72">
    <w:abstractNumId w:val="34"/>
  </w:num>
  <w:num w:numId="73">
    <w:abstractNumId w:val="14"/>
  </w:num>
  <w:num w:numId="74">
    <w:abstractNumId w:val="25"/>
  </w:num>
  <w:num w:numId="75">
    <w:abstractNumId w:val="11"/>
  </w:num>
  <w:num w:numId="76">
    <w:abstractNumId w:val="63"/>
  </w:num>
  <w:num w:numId="77">
    <w:abstractNumId w:val="42"/>
  </w:num>
  <w:num w:numId="78">
    <w:abstractNumId w:val="59"/>
  </w:num>
  <w:num w:numId="79">
    <w:abstractNumId w:val="43"/>
  </w:num>
  <w:num w:numId="80">
    <w:abstractNumId w:val="54"/>
  </w:num>
  <w:num w:numId="81">
    <w:abstractNumId w:val="1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2B05"/>
    <w:rsid w:val="000F3F59"/>
    <w:rsid w:val="000F5DE4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42"/>
    <w:rsid w:val="001B150C"/>
    <w:rsid w:val="001B26F7"/>
    <w:rsid w:val="001B27B5"/>
    <w:rsid w:val="001B3D73"/>
    <w:rsid w:val="001B41C0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3883"/>
    <w:rsid w:val="00333E09"/>
    <w:rsid w:val="00334E2F"/>
    <w:rsid w:val="00337EFB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154"/>
    <w:rsid w:val="00355CB0"/>
    <w:rsid w:val="003560E4"/>
    <w:rsid w:val="0035631D"/>
    <w:rsid w:val="0035678B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47A9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823"/>
    <w:rsid w:val="003D2F81"/>
    <w:rsid w:val="003D313A"/>
    <w:rsid w:val="003D3B9F"/>
    <w:rsid w:val="003D4CA7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BB7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44C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50918"/>
    <w:rsid w:val="00552643"/>
    <w:rsid w:val="00552A15"/>
    <w:rsid w:val="00553014"/>
    <w:rsid w:val="005571BD"/>
    <w:rsid w:val="00557CC2"/>
    <w:rsid w:val="00560C9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3FDC"/>
    <w:rsid w:val="005845B0"/>
    <w:rsid w:val="00584BF3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3FA8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6C2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5BC1"/>
    <w:rsid w:val="006562D7"/>
    <w:rsid w:val="0065675B"/>
    <w:rsid w:val="0065747A"/>
    <w:rsid w:val="006609CA"/>
    <w:rsid w:val="00661E21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E15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0EF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448"/>
    <w:rsid w:val="00C057F9"/>
    <w:rsid w:val="00C0591C"/>
    <w:rsid w:val="00C0616C"/>
    <w:rsid w:val="00C067D3"/>
    <w:rsid w:val="00C07221"/>
    <w:rsid w:val="00C101A1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10C6"/>
    <w:rsid w:val="00D11876"/>
    <w:rsid w:val="00D11976"/>
    <w:rsid w:val="00D11BC7"/>
    <w:rsid w:val="00D128C0"/>
    <w:rsid w:val="00D13652"/>
    <w:rsid w:val="00D13C1E"/>
    <w:rsid w:val="00D13D3A"/>
    <w:rsid w:val="00D146C2"/>
    <w:rsid w:val="00D16069"/>
    <w:rsid w:val="00D160BF"/>
    <w:rsid w:val="00D16508"/>
    <w:rsid w:val="00D16676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5ADF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2059D"/>
    <w:rsid w:val="00E21F7F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552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DBA"/>
    <w:rsid w:val="00E8228E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4732C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7E65"/>
    <w:rsid w:val="00FC04C5"/>
    <w:rsid w:val="00FC1373"/>
    <w:rsid w:val="00FC181A"/>
    <w:rsid w:val="00FC2A7B"/>
    <w:rsid w:val="00FC2D0A"/>
    <w:rsid w:val="00FC38F5"/>
    <w:rsid w:val="00FC39B2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cs="Times New Roman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b/>
      <w:lang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1367</Words>
  <Characters>7934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Laurentiu_PC</cp:lastModifiedBy>
  <cp:revision>3</cp:revision>
  <cp:lastPrinted>2014-11-19T08:27:00Z</cp:lastPrinted>
  <dcterms:created xsi:type="dcterms:W3CDTF">2015-07-12T11:28:00Z</dcterms:created>
  <dcterms:modified xsi:type="dcterms:W3CDTF">2015-07-12T11:34:00Z</dcterms:modified>
</cp:coreProperties>
</file>